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0A0"/>
      </w:tblPr>
      <w:tblGrid>
        <w:gridCol w:w="5160"/>
        <w:gridCol w:w="4338"/>
      </w:tblGrid>
      <w:tr w:rsidR="00A84147">
        <w:tc>
          <w:tcPr>
            <w:tcW w:w="5160" w:type="dxa"/>
            <w:tcBorders>
              <w:top w:val="none" w:sz="0" w:space="0" w:color="000000"/>
              <w:bottom w:val="none" w:sz="0" w:space="0" w:color="000000"/>
            </w:tcBorders>
          </w:tcPr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«Ясеновская средняя 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14 февраля  2022 года  № 5                                     </w:t>
            </w:r>
          </w:p>
        </w:tc>
        <w:tc>
          <w:tcPr>
            <w:tcW w:w="4338" w:type="dxa"/>
            <w:tcBorders>
              <w:top w:val="none" w:sz="0" w:space="0" w:color="000000"/>
              <w:bottom w:val="none" w:sz="0" w:space="0" w:color="000000"/>
            </w:tcBorders>
          </w:tcPr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«Ясеновская средняя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 февраля  2022 год  № 49</w:t>
            </w:r>
          </w:p>
          <w:p w:rsidR="00A84147" w:rsidRDefault="00A84147" w:rsidP="00041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Календарный план </w:t>
      </w: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воспитательной работы </w:t>
      </w: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на 2021 – 2022 учебный год</w:t>
      </w:r>
    </w:p>
    <w:p w:rsidR="00A84147" w:rsidRDefault="00A84147" w:rsidP="00176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A84147" w:rsidRDefault="00A84147" w:rsidP="00176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>МБОУ  «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Ясеновская средняя </w:t>
      </w:r>
    </w:p>
    <w:p w:rsidR="00A84147" w:rsidRDefault="00A84147" w:rsidP="00176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общеобразовательная школа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»  </w:t>
      </w: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47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4147" w:rsidRDefault="00A84147" w:rsidP="004F6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с.Свистовка, 2022 г.</w:t>
      </w:r>
    </w:p>
    <w:p w:rsidR="00A84147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воспитательной работы </w:t>
      </w:r>
    </w:p>
    <w:p w:rsidR="00A84147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A84147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10 - 11 класс</w:t>
      </w:r>
    </w:p>
    <w:p w:rsidR="00A84147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6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71"/>
        <w:gridCol w:w="73"/>
        <w:gridCol w:w="1062"/>
        <w:gridCol w:w="51"/>
        <w:gridCol w:w="19"/>
        <w:gridCol w:w="1704"/>
        <w:gridCol w:w="77"/>
        <w:gridCol w:w="62"/>
        <w:gridCol w:w="72"/>
        <w:gridCol w:w="2746"/>
        <w:gridCol w:w="161"/>
        <w:gridCol w:w="1279"/>
      </w:tblGrid>
      <w:tr w:rsidR="00A84147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Default="00A84147" w:rsidP="00586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Общешкольная линейка «День знаний»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B01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1.09.2021 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Старший вожатый, классные руководители 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18222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Месячника безопасности. </w:t>
            </w:r>
            <w:r w:rsidRPr="00182224">
              <w:t>Мероприятия в рамках акции «Внимание – дети!» по предупреждению детского дорожно-транспортного травматизма.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B01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1-30.09.2021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Старший вожатый, классные руководители, учитель ОБЖ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Неделя биологии и химии: конкурс рисунков, викторины. Конкурс поделок из природного и бросового материала.</w:t>
            </w:r>
          </w:p>
        </w:tc>
        <w:tc>
          <w:tcPr>
            <w:tcW w:w="1276" w:type="dxa"/>
            <w:gridSpan w:val="5"/>
          </w:tcPr>
          <w:p w:rsidR="00A84147" w:rsidRDefault="00A84147" w:rsidP="004F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20.09-24.09.2021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Учитель биологии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06-30.09.2021</w:t>
            </w:r>
          </w:p>
        </w:tc>
        <w:tc>
          <w:tcPr>
            <w:tcW w:w="3118" w:type="dxa"/>
            <w:gridSpan w:val="5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4372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4F6766">
              <w:rPr>
                <w:color w:val="auto"/>
              </w:rPr>
              <w:t>День безопасности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Pr="004F6766" w:rsidRDefault="00A84147" w:rsidP="004372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4F6766">
              <w:rPr>
                <w:color w:val="auto"/>
              </w:rPr>
              <w:t>Ежемесячно 09-10 числа</w:t>
            </w:r>
          </w:p>
        </w:tc>
        <w:tc>
          <w:tcPr>
            <w:tcW w:w="3118" w:type="dxa"/>
            <w:gridSpan w:val="5"/>
          </w:tcPr>
          <w:p w:rsidR="00A84147" w:rsidRPr="004F6766" w:rsidRDefault="00A84147" w:rsidP="004372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4F6766"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1E1981" w:rsidRDefault="00A84147" w:rsidP="00182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1981">
              <w:rPr>
                <w:rFonts w:ascii="Times New Roman" w:hAnsi="Times New Roman" w:cs="Times New Roman"/>
                <w:sz w:val="24"/>
                <w:szCs w:val="24"/>
              </w:rPr>
              <w:t>21 сентября- Международный день мира</w:t>
            </w:r>
          </w:p>
          <w:p w:rsidR="00A84147" w:rsidRDefault="00A84147" w:rsidP="0018222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E1981">
              <w:t>*Акция «Голубь мира»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E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21.09.2021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Старший вожатый, классные руководители 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«Осенний марафон», посвященный генерал-майору А.В.Батлуку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E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руководители,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24">
              <w:rPr>
                <w:rFonts w:ascii="Times New Roman" w:hAnsi="Times New Roman" w:cs="Times New Roman"/>
                <w:sz w:val="24"/>
                <w:szCs w:val="24"/>
              </w:rPr>
              <w:t>Единый урок ОБЖ. Мероприятия к Всемирному дню гражданской обороны</w:t>
            </w:r>
          </w:p>
        </w:tc>
        <w:tc>
          <w:tcPr>
            <w:tcW w:w="1276" w:type="dxa"/>
            <w:gridSpan w:val="5"/>
          </w:tcPr>
          <w:p w:rsidR="00A84147" w:rsidRDefault="00A84147" w:rsidP="00EE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A84147" w:rsidTr="00EF23D7">
        <w:trPr>
          <w:gridAfter w:val="1"/>
          <w:wAfter w:w="1279" w:type="dxa"/>
          <w:trHeight w:val="1160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День учителя: поздравление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E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182224" w:rsidRDefault="00A84147" w:rsidP="00182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2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«Праздник спорта и здоровья»</w:t>
            </w:r>
          </w:p>
          <w:p w:rsidR="00A84147" w:rsidRPr="00182224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4147" w:rsidRPr="004F6766" w:rsidRDefault="00A84147" w:rsidP="00EE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182224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182224">
              <w:rPr>
                <w:shd w:val="clear" w:color="auto" w:fill="FFFFFF"/>
              </w:rPr>
              <w:t>День Матери «Имя светлое твоё»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A84147" w:rsidTr="00EF23D7">
        <w:trPr>
          <w:gridAfter w:val="1"/>
          <w:wAfter w:w="1279" w:type="dxa"/>
          <w:trHeight w:val="865"/>
        </w:trPr>
        <w:tc>
          <w:tcPr>
            <w:tcW w:w="4248" w:type="dxa"/>
          </w:tcPr>
          <w:p w:rsidR="00A84147" w:rsidRPr="00182224" w:rsidRDefault="00A84147" w:rsidP="0018222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80"/>
              <w:jc w:val="both"/>
            </w:pPr>
            <w:r w:rsidRPr="00182224">
              <w:t>Месячник по профилактике распространения ВИЧ-инфекции</w:t>
            </w:r>
            <w:r>
              <w:t>.</w:t>
            </w:r>
            <w:r w:rsidRPr="00182224">
              <w:t xml:space="preserve"> </w:t>
            </w:r>
            <w:r w:rsidRPr="00182224">
              <w:rPr>
                <w:shd w:val="clear" w:color="auto" w:fill="FFFFFF"/>
              </w:rPr>
              <w:t>Конкурс рисунков и плакатов «Мы за ЗОЖ»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01-24.12.2021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A84147" w:rsidTr="00EF23D7">
        <w:trPr>
          <w:gridAfter w:val="1"/>
          <w:wAfter w:w="1279" w:type="dxa"/>
          <w:trHeight w:val="865"/>
        </w:trPr>
        <w:tc>
          <w:tcPr>
            <w:tcW w:w="4248" w:type="dxa"/>
          </w:tcPr>
          <w:p w:rsidR="00A84147" w:rsidRPr="00C42DD6" w:rsidRDefault="00A84147" w:rsidP="00C42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D6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Отечества. </w:t>
            </w:r>
          </w:p>
          <w:p w:rsidR="00A84147" w:rsidRPr="00182224" w:rsidRDefault="00A84147" w:rsidP="0018222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80"/>
              <w:jc w:val="both"/>
            </w:pPr>
          </w:p>
        </w:tc>
        <w:tc>
          <w:tcPr>
            <w:tcW w:w="1276" w:type="dxa"/>
            <w:gridSpan w:val="5"/>
          </w:tcPr>
          <w:p w:rsidR="00A84147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  <w:trHeight w:val="268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182224">
              <w:t xml:space="preserve">День Здоровья «В </w:t>
            </w:r>
            <w:r>
              <w:t xml:space="preserve">здоровом теле – здоровый дух!». </w:t>
            </w:r>
            <w:r w:rsidRPr="00182224">
              <w:t>Спортивные соревнования</w:t>
            </w:r>
            <w:r>
              <w:t>.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Мероприятия, приуроченные ко Дню Конституции России 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4372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4F6766">
              <w:rPr>
                <w:color w:val="auto"/>
              </w:rPr>
              <w:t>Участие во всероссийском спортивном онлайн – марафоне «Здравствуй, СПОРТ»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13-24.12.2021</w:t>
            </w:r>
          </w:p>
        </w:tc>
        <w:tc>
          <w:tcPr>
            <w:tcW w:w="3118" w:type="dxa"/>
            <w:gridSpan w:val="5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E6129">
              <w:t>Проект «Новогодний калейдоскоп»</w:t>
            </w:r>
            <w:r>
              <w:t xml:space="preserve"> (</w:t>
            </w:r>
            <w:r w:rsidRPr="004E6129">
              <w:t>оформление фасада школьного здания, оформление кабинетов</w:t>
            </w:r>
            <w:r>
              <w:t>,  новогодние вечера)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20-24.12.2021</w:t>
            </w:r>
          </w:p>
        </w:tc>
        <w:tc>
          <w:tcPr>
            <w:tcW w:w="3118" w:type="dxa"/>
            <w:gridSpan w:val="5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Митинг, посвященный освобождению Ровеньского района от немецко-фашистских войск.</w:t>
            </w:r>
          </w:p>
        </w:tc>
        <w:tc>
          <w:tcPr>
            <w:tcW w:w="1276" w:type="dxa"/>
            <w:gridSpan w:val="5"/>
          </w:tcPr>
          <w:p w:rsidR="00A84147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42DD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42DD6">
              <w:t>Урок истории к Международному дню памяти жертв Холокоста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42DD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42D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месячника оборонно-массовой и спортивной работы, посвященного Дню защитника Отечества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EF4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01-22.02.2022 </w:t>
            </w:r>
          </w:p>
        </w:tc>
        <w:tc>
          <w:tcPr>
            <w:tcW w:w="3118" w:type="dxa"/>
            <w:gridSpan w:val="5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ОБЖ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День здоровья «Мы – защитники Отечества»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5D7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F1287E">
              <w:t>Праздник «Ай, да, Масленица!»</w:t>
            </w:r>
          </w:p>
        </w:tc>
        <w:tc>
          <w:tcPr>
            <w:tcW w:w="1276" w:type="dxa"/>
            <w:gridSpan w:val="5"/>
          </w:tcPr>
          <w:p w:rsidR="00A84147" w:rsidRDefault="00A84147" w:rsidP="005D7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42DD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42DD6">
              <w:t>8 Марта в школе: конкурс чтецов, акция по поздравлению мам, бабушек, девочек, внеклассные мероприятия, концерт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5D7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42DD6" w:rsidRDefault="00A84147" w:rsidP="00C42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42DD6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A84147" w:rsidRPr="00C42DD6" w:rsidRDefault="00A84147" w:rsidP="00C42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42DD6">
              <w:rPr>
                <w:rFonts w:ascii="Times New Roman" w:hAnsi="Times New Roman" w:cs="Times New Roman"/>
                <w:sz w:val="24"/>
                <w:szCs w:val="24"/>
              </w:rPr>
              <w:t>*выставка книг</w:t>
            </w:r>
          </w:p>
          <w:p w:rsidR="00A84147" w:rsidRPr="00C42DD6" w:rsidRDefault="00A84147" w:rsidP="00C42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42DD6">
              <w:rPr>
                <w:rFonts w:ascii="Times New Roman" w:hAnsi="Times New Roman" w:cs="Times New Roman"/>
                <w:sz w:val="24"/>
                <w:szCs w:val="24"/>
              </w:rPr>
              <w:t>*посещение школьной и городских библиотек</w:t>
            </w:r>
          </w:p>
          <w:p w:rsidR="00A84147" w:rsidRPr="00C42DD6" w:rsidRDefault="00A84147" w:rsidP="00C42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42DD6">
              <w:rPr>
                <w:rFonts w:ascii="Times New Roman" w:hAnsi="Times New Roman" w:cs="Times New Roman"/>
                <w:sz w:val="24"/>
                <w:szCs w:val="24"/>
              </w:rPr>
              <w:t>*подготовка рассказов о писателях, эссе на тему «Моя любимая книга»</w:t>
            </w:r>
          </w:p>
          <w:p w:rsidR="00A84147" w:rsidRPr="00C42DD6" w:rsidRDefault="00A84147" w:rsidP="00C42D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42DD6">
              <w:t>*акция «Подари книгу»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5D7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14-18.03.2022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2A5DD5" w:rsidRDefault="00A84147" w:rsidP="002A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5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A84147" w:rsidRDefault="00A84147" w:rsidP="002A5DD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2A5DD5">
              <w:t>Гагаринский урок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F55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 w:rsidP="00CB2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05-12.04.2022</w:t>
            </w:r>
          </w:p>
        </w:tc>
        <w:tc>
          <w:tcPr>
            <w:tcW w:w="3118" w:type="dxa"/>
            <w:gridSpan w:val="5"/>
          </w:tcPr>
          <w:p w:rsidR="00A84147" w:rsidRDefault="00A84147" w:rsidP="00CB2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физики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«День Земли»</w:t>
            </w:r>
          </w:p>
        </w:tc>
        <w:tc>
          <w:tcPr>
            <w:tcW w:w="1276" w:type="dxa"/>
            <w:gridSpan w:val="5"/>
          </w:tcPr>
          <w:p w:rsidR="00A84147" w:rsidRDefault="00A84147" w:rsidP="00F55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22.05. 2022</w:t>
            </w:r>
          </w:p>
        </w:tc>
        <w:tc>
          <w:tcPr>
            <w:tcW w:w="3118" w:type="dxa"/>
            <w:gridSpan w:val="5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Учитель биологии, старший вожатый,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2A5DD5" w:rsidRDefault="00A84147" w:rsidP="002A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5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  <w:p w:rsidR="00A84147" w:rsidRPr="002A5DD5" w:rsidRDefault="00A84147" w:rsidP="002A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5">
              <w:rPr>
                <w:rFonts w:ascii="Times New Roman" w:hAnsi="Times New Roman" w:cs="Times New Roman"/>
                <w:sz w:val="24"/>
                <w:szCs w:val="24"/>
              </w:rPr>
              <w:t>Акция «Сохрани планету»</w:t>
            </w:r>
          </w:p>
          <w:p w:rsidR="00A84147" w:rsidRPr="002A5DD5" w:rsidRDefault="00A84147" w:rsidP="002A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5">
              <w:rPr>
                <w:rFonts w:ascii="Times New Roman" w:hAnsi="Times New Roman" w:cs="Times New Roman"/>
                <w:sz w:val="24"/>
                <w:szCs w:val="24"/>
              </w:rPr>
              <w:t>*Беседа «Уроки Чернобыля»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F55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CB2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118" w:type="dxa"/>
            <w:gridSpan w:val="5"/>
          </w:tcPr>
          <w:p w:rsidR="00A84147" w:rsidRDefault="00A84147" w:rsidP="00CB2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День Победы: акции «Бессмертный полк», «Алая гвоздика», концерт в ДК, проект «Окна Победы», смотр-конкурс военной песни «О подвиге века я песню пою»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F55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20.04-09.05. 2022</w:t>
            </w:r>
          </w:p>
        </w:tc>
        <w:tc>
          <w:tcPr>
            <w:tcW w:w="3118" w:type="dxa"/>
            <w:gridSpan w:val="5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Торжественная линейка «Последний звонок»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96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118" w:type="dxa"/>
            <w:gridSpan w:val="5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Летний оздоровительный лагерь с дневным пребыванием.</w:t>
            </w:r>
          </w:p>
        </w:tc>
        <w:tc>
          <w:tcPr>
            <w:tcW w:w="1276" w:type="dxa"/>
            <w:gridSpan w:val="5"/>
          </w:tcPr>
          <w:p w:rsidR="00A84147" w:rsidRDefault="00A84147" w:rsidP="00896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01-21.06.2022</w:t>
            </w:r>
          </w:p>
        </w:tc>
        <w:tc>
          <w:tcPr>
            <w:tcW w:w="3118" w:type="dxa"/>
            <w:gridSpan w:val="5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Праздник Детства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96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3118" w:type="dxa"/>
            <w:gridSpan w:val="5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Выпускной вечер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96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5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47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Pr="00B50282" w:rsidRDefault="00A84147" w:rsidP="00B50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Курсы внеурочной деятельности»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365A0F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  <w:p w:rsidR="00A84147" w:rsidRPr="004F6766" w:rsidRDefault="00A84147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 w:rsidRPr="004F6766">
              <w:rPr>
                <w:rStyle w:val="CharAttribute5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r w:rsidRPr="004F6766">
              <w:rPr>
                <w:rStyle w:val="CharAttribute5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A84147" w:rsidRPr="004F6766" w:rsidRDefault="00A84147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F6766">
              <w:rPr>
                <w:rStyle w:val="CharAttribute5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4147" w:rsidRPr="004F6766" w:rsidRDefault="00A84147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 w:rsidRPr="004F6766">
              <w:rPr>
                <w:rStyle w:val="CharAttribute5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4147" w:rsidRPr="004F6766" w:rsidRDefault="00A84147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F6766">
              <w:rPr>
                <w:rStyle w:val="CharAttribute5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3118" w:type="dxa"/>
            <w:gridSpan w:val="5"/>
          </w:tcPr>
          <w:p w:rsidR="00A84147" w:rsidRPr="004F6766" w:rsidRDefault="00A84147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84147" w:rsidRPr="004F6766" w:rsidRDefault="00A84147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437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276" w:type="dxa"/>
            <w:gridSpan w:val="5"/>
          </w:tcPr>
          <w:p w:rsidR="00A84147" w:rsidRDefault="00A84147" w:rsidP="00E84C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О.Н. – учитель истории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4F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 современном мире»</w:t>
            </w:r>
          </w:p>
        </w:tc>
        <w:tc>
          <w:tcPr>
            <w:tcW w:w="1276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Воловиков В.Н. – учитель истории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4F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Педкласс</w:t>
            </w:r>
          </w:p>
        </w:tc>
        <w:tc>
          <w:tcPr>
            <w:tcW w:w="1276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Лимарь Ю.С. – учитель русского языка и литературы</w:t>
            </w:r>
          </w:p>
        </w:tc>
      </w:tr>
      <w:tr w:rsidR="00A84147" w:rsidRPr="00C634AA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Pr="00C634AA" w:rsidRDefault="00A84147" w:rsidP="00586AF2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eastAsia="Times New Roman" w:hAnsi="Times New Roman"/>
                <w:b/>
                <w:bCs/>
                <w:color w:val="000000"/>
                <w:u w:val="none"/>
              </w:rPr>
            </w:pPr>
            <w:r w:rsidRPr="00C634A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 w:rsidRPr="00C634AA">
              <w:rPr>
                <w:rStyle w:val="CharAttribute5"/>
                <w:rFonts w:ascii="Times New Roman" w:cs="Times New Roman"/>
                <w:b/>
                <w:bCs/>
                <w:color w:val="000000"/>
              </w:rPr>
              <w:t>Самоуправление»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sz w:val="24"/>
                <w:szCs w:val="24"/>
              </w:rPr>
              <w:t>Дела</w:t>
            </w:r>
            <w:r w:rsidRPr="004F6766">
              <w:rPr>
                <w:rStyle w:val="CharAttribute5"/>
                <w:b/>
                <w:bCs/>
                <w:sz w:val="24"/>
                <w:szCs w:val="24"/>
              </w:rPr>
              <w:t xml:space="preserve">, </w:t>
            </w:r>
            <w:r w:rsidRPr="004F6766">
              <w:rPr>
                <w:rStyle w:val="CharAttribute5"/>
                <w:rFonts w:cs="Times New Roman"/>
                <w:b/>
                <w:bCs/>
                <w:sz w:val="24"/>
                <w:szCs w:val="24"/>
              </w:rPr>
              <w:t>события</w:t>
            </w:r>
            <w:r w:rsidRPr="004F6766">
              <w:rPr>
                <w:rStyle w:val="CharAttribute5"/>
                <w:b/>
                <w:bCs/>
                <w:sz w:val="24"/>
                <w:szCs w:val="24"/>
              </w:rPr>
              <w:t xml:space="preserve">, </w:t>
            </w:r>
            <w:r w:rsidRPr="004F6766">
              <w:rPr>
                <w:rStyle w:val="CharAttribute5"/>
                <w:rFonts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E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 w:rsidRPr="004F6766">
              <w:rPr>
                <w:rStyle w:val="CharAttribute5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gridSpan w:val="5"/>
          </w:tcPr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b/>
                <w:bCs/>
                <w:color w:val="000000"/>
                <w:sz w:val="24"/>
                <w:szCs w:val="24"/>
              </w:rPr>
            </w:pPr>
            <w:r w:rsidRPr="004F6766">
              <w:rPr>
                <w:rStyle w:val="CharAttribute5"/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84147" w:rsidRPr="009C5620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76" w:type="dxa"/>
            <w:gridSpan w:val="5"/>
          </w:tcPr>
          <w:p w:rsidR="00A84147" w:rsidRDefault="00A84147" w:rsidP="008E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9C5620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1-10.09.2021</w:t>
            </w:r>
          </w:p>
          <w:p w:rsidR="00A84147" w:rsidRPr="009C5620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A84147" w:rsidRPr="009C5620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C562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A84147" w:rsidRPr="009C5620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sz w:val="24"/>
                <w:szCs w:val="24"/>
              </w:rPr>
              <w:t>Предвыборная кампания перед выборами Президента Школы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E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9C5620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56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  <w:gridSpan w:val="5"/>
          </w:tcPr>
          <w:p w:rsidR="00A84147" w:rsidRPr="009C5620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562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A84147" w:rsidRPr="009C5620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самоуправления, праздничного концерта ко дню учителя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E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Pr="009C5620" w:rsidRDefault="00A84147" w:rsidP="00C634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118" w:type="dxa"/>
            <w:gridSpan w:val="5"/>
          </w:tcPr>
          <w:p w:rsidR="00A84147" w:rsidRPr="009C5620" w:rsidRDefault="00A84147" w:rsidP="0088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562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A84147" w:rsidRPr="009C5620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E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Pr="001B23E5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5"/>
          </w:tcPr>
          <w:p w:rsidR="00A84147" w:rsidRPr="001B23E5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1B23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84147" w:rsidRPr="001B23E5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84147" w:rsidRPr="009C5620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  <w:gridSpan w:val="5"/>
          </w:tcPr>
          <w:p w:rsidR="00A84147" w:rsidRDefault="00A84147" w:rsidP="008E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9C5620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1-10.09.2021</w:t>
            </w:r>
          </w:p>
          <w:p w:rsidR="00A84147" w:rsidRPr="009C5620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A84147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  <w:r w:rsidRPr="009C5620">
              <w:rPr>
                <w:sz w:val="24"/>
                <w:szCs w:val="24"/>
              </w:rPr>
              <w:t>Старший вожатый</w:t>
            </w:r>
          </w:p>
          <w:p w:rsidR="00A84147" w:rsidRPr="009C5620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C562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A84147" w:rsidRPr="00C634AA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634AA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34AA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E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C634AA" w:rsidRDefault="00A84147" w:rsidP="00C634A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7"/>
              <w:jc w:val="both"/>
            </w:pPr>
            <w:r w:rsidRPr="00C634AA">
              <w:t>2 полугодие, 2021-2022уч.г.</w:t>
            </w:r>
          </w:p>
        </w:tc>
        <w:tc>
          <w:tcPr>
            <w:tcW w:w="3118" w:type="dxa"/>
            <w:gridSpan w:val="5"/>
          </w:tcPr>
          <w:p w:rsidR="00A84147" w:rsidRPr="00C634AA" w:rsidRDefault="00A84147" w:rsidP="00D2249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 w:cs="Calibri"/>
                <w:color w:val="000000"/>
                <w:sz w:val="24"/>
                <w:szCs w:val="24"/>
                <w:u w:val="none"/>
              </w:rPr>
            </w:pPr>
            <w:r w:rsidRPr="00C634AA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A84147" w:rsidRPr="00C634AA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Pr="00C634AA" w:rsidRDefault="00A84147" w:rsidP="00B50282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eastAsia="Times New Roman" w:hAnsi="Times New Roman"/>
                <w:b/>
                <w:bCs/>
                <w:i/>
                <w:iCs/>
                <w:color w:val="000000"/>
                <w:u w:val="none"/>
              </w:rPr>
            </w:pPr>
            <w:r w:rsidRPr="00C634A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 w:rsidRPr="00C634AA">
              <w:rPr>
                <w:rStyle w:val="CharAttribute5"/>
                <w:rFonts w:ascii="Times New Roman" w:cs="Times New Roman"/>
                <w:b/>
                <w:bCs/>
                <w:color w:val="000000"/>
              </w:rPr>
              <w:t>Профориентация»</w:t>
            </w:r>
          </w:p>
        </w:tc>
      </w:tr>
      <w:tr w:rsidR="00A84147" w:rsidRPr="00C634AA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634AA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4AA">
              <w:rPr>
                <w:rStyle w:val="CharAttribute5"/>
                <w:rFonts w:asci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2A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C634AA" w:rsidRDefault="00A84147" w:rsidP="00C634A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79" w:right="-37"/>
              <w:rPr>
                <w:rStyle w:val="CharAttribute5"/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4AA">
              <w:rPr>
                <w:rStyle w:val="CharAttribute5"/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Ориентировоч</w:t>
            </w:r>
          </w:p>
          <w:p w:rsidR="00A84147" w:rsidRPr="00C634AA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4AA">
              <w:rPr>
                <w:rStyle w:val="CharAttribute5"/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ное время</w:t>
            </w:r>
          </w:p>
          <w:p w:rsidR="00A84147" w:rsidRPr="00C634AA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4AA">
              <w:rPr>
                <w:rStyle w:val="CharAttribute5"/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gridSpan w:val="5"/>
          </w:tcPr>
          <w:p w:rsidR="00A84147" w:rsidRPr="00C634AA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4AA">
              <w:rPr>
                <w:rStyle w:val="CharAttribute5"/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84147" w:rsidRPr="00C634AA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634AA" w:rsidRDefault="00A84147" w:rsidP="00E45FB1">
            <w:pPr>
              <w:pStyle w:val="ParaAttribut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2A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Pr="00C634AA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gridSpan w:val="5"/>
          </w:tcPr>
          <w:p w:rsidR="00A84147" w:rsidRPr="00C634AA" w:rsidRDefault="00A84147" w:rsidP="000A4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A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старший вожатый.</w:t>
            </w:r>
          </w:p>
        </w:tc>
      </w:tr>
      <w:tr w:rsidR="00A84147" w:rsidRPr="00C634AA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C634AA" w:rsidRDefault="00A84147" w:rsidP="00E45FB1">
            <w:pPr>
              <w:pStyle w:val="ParaAttribut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портала «Проектория»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2A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Pr="00C634AA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5"/>
          </w:tcPr>
          <w:p w:rsidR="00A84147" w:rsidRPr="00C634AA" w:rsidRDefault="00A84147" w:rsidP="000A4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4A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заместитель директора.</w:t>
            </w:r>
          </w:p>
        </w:tc>
      </w:tr>
      <w:tr w:rsidR="00A84147" w:rsidRPr="00C755F4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профориентаций в школе</w:t>
            </w:r>
          </w:p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sz w:val="24"/>
                <w:szCs w:val="24"/>
              </w:rPr>
              <w:t>Проект «В мире профессий»</w:t>
            </w:r>
          </w:p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sz w:val="24"/>
                <w:szCs w:val="24"/>
              </w:rPr>
              <w:t xml:space="preserve">*классный час «Ориентация на профессию» </w:t>
            </w:r>
          </w:p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sz w:val="24"/>
                <w:szCs w:val="24"/>
              </w:rPr>
              <w:t xml:space="preserve">*написание сочинений «Кем быть?» </w:t>
            </w:r>
          </w:p>
        </w:tc>
        <w:tc>
          <w:tcPr>
            <w:tcW w:w="1276" w:type="dxa"/>
            <w:gridSpan w:val="5"/>
          </w:tcPr>
          <w:p w:rsidR="00A84147" w:rsidRDefault="00A84147" w:rsidP="002A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gridSpan w:val="5"/>
          </w:tcPr>
          <w:p w:rsidR="00A84147" w:rsidRPr="000A4564" w:rsidRDefault="00A84147" w:rsidP="000A4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4147" w:rsidRPr="00C755F4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sz w:val="24"/>
                <w:szCs w:val="24"/>
              </w:rPr>
              <w:t>Диагностика «Оценка профессиональной направленности  личности учащегося – выпускника»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2A4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18" w:type="dxa"/>
            <w:gridSpan w:val="5"/>
          </w:tcPr>
          <w:p w:rsidR="00A84147" w:rsidRPr="000A4564" w:rsidRDefault="00A84147" w:rsidP="000A4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4147" w:rsidRPr="00C755F4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A4564">
              <w:rPr>
                <w:rFonts w:ascii="Times New Roman" w:hAnsi="Times New Roman" w:cs="Times New Roman"/>
                <w:sz w:val="24"/>
                <w:szCs w:val="24"/>
              </w:rPr>
              <w:t>Анкетирование «Моя профессия, мой выбор»</w:t>
            </w:r>
          </w:p>
        </w:tc>
        <w:tc>
          <w:tcPr>
            <w:tcW w:w="1276" w:type="dxa"/>
            <w:gridSpan w:val="5"/>
          </w:tcPr>
          <w:p w:rsidR="00A84147" w:rsidRDefault="00A84147" w:rsidP="00D2249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0A4564" w:rsidRDefault="00A84147" w:rsidP="00E4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gridSpan w:val="5"/>
          </w:tcPr>
          <w:p w:rsidR="00A84147" w:rsidRPr="000A4564" w:rsidRDefault="00A84147" w:rsidP="000A4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0A45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4147" w:rsidRPr="00C634AA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Pr="00C634AA" w:rsidRDefault="00A84147" w:rsidP="00AA586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634A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 w:rsidRPr="00C634AA">
              <w:rPr>
                <w:rStyle w:val="CharAttribute5"/>
                <w:rFonts w:ascii="Times New Roman" w:cs="Times New Roman"/>
                <w:b/>
                <w:bCs/>
                <w:color w:val="000000"/>
              </w:rPr>
              <w:t>Детские общественные объединения</w:t>
            </w:r>
            <w:r w:rsidRPr="00C634A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4147" w:rsidRPr="004F6766" w:rsidRDefault="00A84147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 w:rsidP="00C634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-179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 ное время проведения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Трудовая акция «Благоустройство школьного двора»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Pr="004F676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20-24.09.</w:t>
            </w:r>
            <w:r>
              <w:t>20</w:t>
            </w:r>
            <w:r w:rsidRPr="004F6766">
              <w:t>21</w:t>
            </w:r>
          </w:p>
        </w:tc>
        <w:tc>
          <w:tcPr>
            <w:tcW w:w="3118" w:type="dxa"/>
            <w:gridSpan w:val="5"/>
          </w:tcPr>
          <w:p w:rsidR="00A84147" w:rsidRPr="004F6766" w:rsidRDefault="00A84147" w:rsidP="0066745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Заместитель директора</w:t>
            </w:r>
          </w:p>
          <w:p w:rsidR="00A84147" w:rsidRPr="004F6766" w:rsidRDefault="00A84147" w:rsidP="0066745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 xml:space="preserve">Классные руководители 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 w:rsidP="0066745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Акция «Чистое село», «Посади дерево»</w:t>
            </w:r>
          </w:p>
        </w:tc>
        <w:tc>
          <w:tcPr>
            <w:tcW w:w="1276" w:type="dxa"/>
            <w:gridSpan w:val="5"/>
          </w:tcPr>
          <w:p w:rsidR="00A84147" w:rsidRDefault="00A84147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4F676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1-29.04.</w:t>
            </w:r>
            <w:r>
              <w:t>20</w:t>
            </w:r>
            <w:r w:rsidRPr="004F6766">
              <w:t>22</w:t>
            </w:r>
          </w:p>
        </w:tc>
        <w:tc>
          <w:tcPr>
            <w:tcW w:w="3118" w:type="dxa"/>
            <w:gridSpan w:val="5"/>
          </w:tcPr>
          <w:p w:rsidR="00A84147" w:rsidRPr="004F6766" w:rsidRDefault="00A84147" w:rsidP="0066745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  <w:r w:rsidRPr="004F6766">
              <w:t xml:space="preserve"> Классные руководители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Оказание шефской помощи пенсионерам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4F676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5"/>
          </w:tcPr>
          <w:p w:rsidR="00A84147" w:rsidRPr="004F676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Заседания членной волонтерского отряда, отряда Юнармейцев</w:t>
            </w:r>
          </w:p>
        </w:tc>
        <w:tc>
          <w:tcPr>
            <w:tcW w:w="1276" w:type="dxa"/>
            <w:gridSpan w:val="5"/>
          </w:tcPr>
          <w:p w:rsidR="00A84147" w:rsidRDefault="00A84147" w:rsidP="001F69C1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4F676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5"/>
          </w:tcPr>
          <w:p w:rsidR="00A84147" w:rsidRPr="004F676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</w:p>
        </w:tc>
      </w:tr>
      <w:tr w:rsidR="00A84147" w:rsidRPr="004F6766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4F6766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4F6766">
              <w:t>Участие в проектах и акциях РДШ, районных заседаниях «Я - лидер»</w:t>
            </w:r>
          </w:p>
        </w:tc>
        <w:tc>
          <w:tcPr>
            <w:tcW w:w="1276" w:type="dxa"/>
            <w:gridSpan w:val="5"/>
          </w:tcPr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4F6766" w:rsidRDefault="00A841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4F676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5"/>
          </w:tcPr>
          <w:p w:rsidR="00A84147" w:rsidRPr="004F676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Pr="00667451" w:rsidRDefault="00A84147" w:rsidP="0066745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Экскурсии, походы</w:t>
            </w:r>
            <w:r>
              <w:rPr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4147" w:rsidRPr="004F6766" w:rsidRDefault="00A84147" w:rsidP="0084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 ное время проведения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E3369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Виртуальная экскурсия в </w:t>
            </w:r>
            <w:r>
              <w:rPr>
                <w:shd w:val="clear" w:color="auto" w:fill="FFFFFF"/>
              </w:rPr>
              <w:t>музей «Диорама» г.Белгород</w:t>
            </w:r>
          </w:p>
        </w:tc>
        <w:tc>
          <w:tcPr>
            <w:tcW w:w="1276" w:type="dxa"/>
            <w:gridSpan w:val="5"/>
          </w:tcPr>
          <w:p w:rsidR="00A84147" w:rsidRDefault="00A84147" w:rsidP="0084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 в районный краеведческий музей, в школьный музей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4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Экскурсии на с/х предприятия СПК –колхоз «1 Мая»,на предприятия п.Ровеньки.</w:t>
            </w:r>
          </w:p>
        </w:tc>
        <w:tc>
          <w:tcPr>
            <w:tcW w:w="1276" w:type="dxa"/>
            <w:gridSpan w:val="5"/>
          </w:tcPr>
          <w:p w:rsidR="00A84147" w:rsidRDefault="00A84147" w:rsidP="0084750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Март, апрель 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выездных представлений театров в школе 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84750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«Работа с родителями»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4147" w:rsidRPr="004F6766" w:rsidRDefault="00A84147" w:rsidP="00324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 ное время проведения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«Организация образовательного процесса на начало 2021/2022 учебного года»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«Лето детей – забота взрослых. Безопасные каникулы»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4147" w:rsidRDefault="00A84147" w:rsidP="00324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324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1,2.09.2021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(по плану классного руководителя)</w:t>
            </w:r>
          </w:p>
        </w:tc>
        <w:tc>
          <w:tcPr>
            <w:tcW w:w="1276" w:type="dxa"/>
            <w:gridSpan w:val="5"/>
          </w:tcPr>
          <w:p w:rsidR="00A84147" w:rsidRDefault="00A84147" w:rsidP="00324106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AA5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профилактики с </w:t>
            </w:r>
          </w:p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неблагополучными семьями по вопросам воспитания, обучения детей 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324106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совета профилактики</w:t>
            </w:r>
          </w:p>
        </w:tc>
        <w:tc>
          <w:tcPr>
            <w:tcW w:w="3118" w:type="dxa"/>
            <w:gridSpan w:val="5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Инспектор по охране прав детства 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AF77E1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родителей в заседаниях Совета профилактики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637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8" w:type="dxa"/>
            <w:gridSpan w:val="5"/>
          </w:tcPr>
          <w:p w:rsidR="00A84147" w:rsidRPr="007C5BE8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AF77E1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педагога-психолога по запросу родителей</w:t>
            </w:r>
          </w:p>
        </w:tc>
        <w:tc>
          <w:tcPr>
            <w:tcW w:w="1276" w:type="dxa"/>
            <w:gridSpan w:val="5"/>
          </w:tcPr>
          <w:p w:rsidR="00A84147" w:rsidRDefault="00A84147" w:rsidP="00637C2D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18" w:type="dxa"/>
            <w:gridSpan w:val="5"/>
          </w:tcPr>
          <w:p w:rsidR="00A84147" w:rsidRPr="007C5BE8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AF77E1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637C2D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118" w:type="dxa"/>
            <w:gridSpan w:val="5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Администрация школы, классный руководитель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AF77E1" w:rsidRDefault="00A84147" w:rsidP="00DC5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507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Беседы с родителями </w:t>
            </w:r>
            <w:r w:rsidRPr="008B542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«Воспитываем в детях гуманное отношение к животным»</w:t>
            </w:r>
          </w:p>
        </w:tc>
        <w:tc>
          <w:tcPr>
            <w:tcW w:w="1276" w:type="dxa"/>
            <w:gridSpan w:val="5"/>
          </w:tcPr>
          <w:p w:rsidR="00A84147" w:rsidRPr="00AF77E1" w:rsidRDefault="00A84147" w:rsidP="00DC5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Default="00A84147" w:rsidP="00F64E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D507A8">
              <w:t>май</w:t>
            </w:r>
          </w:p>
        </w:tc>
        <w:tc>
          <w:tcPr>
            <w:tcW w:w="3118" w:type="dxa"/>
            <w:gridSpan w:val="5"/>
          </w:tcPr>
          <w:p w:rsidR="00A84147" w:rsidRDefault="00A84147" w:rsidP="00F64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Default="00A84147" w:rsidP="00F64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Pr="00561C1A" w:rsidRDefault="00A84147" w:rsidP="009D793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t>Родительские  собрания «Ваш ребёнок взрослеет. Что нужно знать о половом воспитании»</w:t>
            </w:r>
          </w:p>
        </w:tc>
        <w:tc>
          <w:tcPr>
            <w:tcW w:w="1276" w:type="dxa"/>
            <w:gridSpan w:val="5"/>
          </w:tcPr>
          <w:p w:rsidR="00A84147" w:rsidRPr="00AF77E1" w:rsidRDefault="00A84147" w:rsidP="009D7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A84147" w:rsidRPr="00D507A8" w:rsidRDefault="00A84147" w:rsidP="009D793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апрель</w:t>
            </w:r>
          </w:p>
        </w:tc>
        <w:tc>
          <w:tcPr>
            <w:tcW w:w="3118" w:type="dxa"/>
            <w:gridSpan w:val="5"/>
          </w:tcPr>
          <w:p w:rsidR="00A84147" w:rsidRDefault="00A84147" w:rsidP="009D7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Default="00A84147" w:rsidP="009D7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84147" w:rsidRDefault="00A84147" w:rsidP="009D79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10346" w:type="dxa"/>
            <w:gridSpan w:val="12"/>
          </w:tcPr>
          <w:p w:rsidR="00A84147" w:rsidRPr="00AA5868" w:rsidRDefault="00A84147" w:rsidP="00AA58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Организация предметно-эстетической среды</w:t>
            </w:r>
            <w:r>
              <w:rPr>
                <w:b/>
                <w:bCs/>
                <w:spacing w:val="-12"/>
                <w:sz w:val="28"/>
                <w:szCs w:val="28"/>
              </w:rPr>
              <w:t>»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4147" w:rsidRPr="004F6766" w:rsidRDefault="00A84147" w:rsidP="002D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 ное время проведения</w:t>
            </w:r>
          </w:p>
        </w:tc>
        <w:tc>
          <w:tcPr>
            <w:tcW w:w="2979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игровых зон на улице для каждого класса </w:t>
            </w:r>
          </w:p>
        </w:tc>
        <w:tc>
          <w:tcPr>
            <w:tcW w:w="1276" w:type="dxa"/>
            <w:gridSpan w:val="5"/>
          </w:tcPr>
          <w:p w:rsidR="00A84147" w:rsidRDefault="00A84147" w:rsidP="002D6C6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9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школы, памятника погибшим односельчанам, могилы неизвестного солдата, бюста А.В.Батлука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2D6C6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979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 «Зимняя фантазия»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677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2979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творческих работ «Птицы наши друзья» </w:t>
            </w:r>
          </w:p>
        </w:tc>
        <w:tc>
          <w:tcPr>
            <w:tcW w:w="1276" w:type="dxa"/>
            <w:gridSpan w:val="5"/>
          </w:tcPr>
          <w:p w:rsidR="00A84147" w:rsidRDefault="00A84147" w:rsidP="0067728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18-21.01.2022</w:t>
            </w:r>
          </w:p>
        </w:tc>
        <w:tc>
          <w:tcPr>
            <w:tcW w:w="2979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«Природа моего края»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67728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4-8.04.2022</w:t>
            </w:r>
          </w:p>
        </w:tc>
        <w:tc>
          <w:tcPr>
            <w:tcW w:w="2979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школы, памятника погибшим односельчанам, могилы неизвестного солдата, бюста А.В.Батлука</w:t>
            </w:r>
          </w:p>
        </w:tc>
        <w:tc>
          <w:tcPr>
            <w:tcW w:w="1276" w:type="dxa"/>
            <w:gridSpan w:val="5"/>
          </w:tcPr>
          <w:p w:rsidR="00A84147" w:rsidRDefault="00A84147" w:rsidP="00550E13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979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1"/>
          <w:wAfter w:w="1279" w:type="dxa"/>
        </w:trPr>
        <w:tc>
          <w:tcPr>
            <w:tcW w:w="4248" w:type="dxa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кабинетов, окон кабинета к новому году, 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9 мая «Окна Победы», 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России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550E13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979" w:type="dxa"/>
            <w:gridSpan w:val="3"/>
          </w:tcPr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Default="00A84147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c>
          <w:tcPr>
            <w:tcW w:w="11625" w:type="dxa"/>
            <w:gridSpan w:val="13"/>
          </w:tcPr>
          <w:p w:rsidR="00A84147" w:rsidRPr="00BC28C5" w:rsidRDefault="00A84147" w:rsidP="00BC28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BC28C5"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 w:rsidRPr="00BC28C5">
              <w:rPr>
                <w:b/>
                <w:bCs/>
                <w:sz w:val="28"/>
                <w:szCs w:val="28"/>
              </w:rPr>
              <w:t>Школьные медиа</w:t>
            </w:r>
            <w:r w:rsidRPr="00BC28C5">
              <w:rPr>
                <w:b/>
                <w:bCs/>
                <w:spacing w:val="-12"/>
                <w:sz w:val="28"/>
                <w:szCs w:val="28"/>
              </w:rPr>
              <w:t>»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A84147" w:rsidRDefault="00A84147" w:rsidP="000938C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 ное время проведения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7" w:rsidTr="00EF23D7">
        <w:trPr>
          <w:gridAfter w:val="2"/>
          <w:wAfter w:w="1440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созданных детьми рассказов, стихов, сказок, репортажей на стенде «Это интересно»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0938C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76" w:type="dxa"/>
            <w:gridSpan w:val="5"/>
          </w:tcPr>
          <w:p w:rsidR="00A84147" w:rsidRDefault="00A84147" w:rsidP="000938C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Съемка и монтаж видеороликов «Школьная жизнь», создание медиатеки</w:t>
            </w:r>
          </w:p>
        </w:tc>
        <w:tc>
          <w:tcPr>
            <w:tcW w:w="1276" w:type="dxa"/>
            <w:gridSpan w:val="5"/>
          </w:tcPr>
          <w:p w:rsidR="00A84147" w:rsidRPr="004F6766" w:rsidRDefault="00A84147" w:rsidP="000938C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248" w:type="dxa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социальных сетях интересных событий из жизни школы</w:t>
            </w:r>
          </w:p>
        </w:tc>
        <w:tc>
          <w:tcPr>
            <w:tcW w:w="1276" w:type="dxa"/>
            <w:gridSpan w:val="5"/>
          </w:tcPr>
          <w:p w:rsidR="00A84147" w:rsidRDefault="00A84147" w:rsidP="00D2249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10185" w:type="dxa"/>
            <w:gridSpan w:val="11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79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841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«Волонт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841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рство»</w:t>
            </w:r>
          </w:p>
        </w:tc>
      </w:tr>
      <w:tr w:rsidR="00A84147" w:rsidRPr="003579C9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3579C9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357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A84147" w:rsidRPr="003579C9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A84147" w:rsidRDefault="00A84147" w:rsidP="00D2040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 w:rsidP="00357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-108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357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</w:t>
            </w:r>
          </w:p>
          <w:p w:rsidR="00A84147" w:rsidRPr="003579C9" w:rsidRDefault="00A84147" w:rsidP="00357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-108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357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ное время проведения</w:t>
            </w:r>
          </w:p>
        </w:tc>
        <w:tc>
          <w:tcPr>
            <w:tcW w:w="2746" w:type="dxa"/>
          </w:tcPr>
          <w:p w:rsidR="00A84147" w:rsidRPr="003579C9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3579C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A84147" w:rsidRPr="003579C9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113DA5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Акция «Дети - детям»</w:t>
            </w:r>
          </w:p>
        </w:tc>
        <w:tc>
          <w:tcPr>
            <w:tcW w:w="1135" w:type="dxa"/>
            <w:gridSpan w:val="2"/>
          </w:tcPr>
          <w:p w:rsidR="00A84147" w:rsidRPr="004F6766" w:rsidRDefault="00A84147" w:rsidP="00D2040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01-16.09.2021</w:t>
            </w:r>
          </w:p>
        </w:tc>
        <w:tc>
          <w:tcPr>
            <w:tcW w:w="2746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113DA5" w:rsidRDefault="00A84147" w:rsidP="00D2249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«Живи, елка!»;</w:t>
            </w:r>
          </w:p>
        </w:tc>
        <w:tc>
          <w:tcPr>
            <w:tcW w:w="1135" w:type="dxa"/>
            <w:gridSpan w:val="2"/>
          </w:tcPr>
          <w:p w:rsidR="00A84147" w:rsidRDefault="00A84147" w:rsidP="00D2040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01-26.12.2021</w:t>
            </w:r>
          </w:p>
        </w:tc>
        <w:tc>
          <w:tcPr>
            <w:tcW w:w="2746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113DA5" w:rsidRDefault="00A84147" w:rsidP="00D2249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Дня Победы.</w:t>
            </w:r>
          </w:p>
          <w:p w:rsidR="00A84147" w:rsidRPr="00113DA5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пожилых людей с праздниками «День пожилых людей», «Днем защитника Отечества», «С Днем Победы»;</w:t>
            </w:r>
          </w:p>
        </w:tc>
        <w:tc>
          <w:tcPr>
            <w:tcW w:w="1135" w:type="dxa"/>
            <w:gridSpan w:val="2"/>
          </w:tcPr>
          <w:p w:rsidR="00A84147" w:rsidRPr="004F6766" w:rsidRDefault="00A84147" w:rsidP="00D2040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 w:rsidP="0044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04-06.05.2022</w:t>
            </w:r>
          </w:p>
        </w:tc>
        <w:tc>
          <w:tcPr>
            <w:tcW w:w="2746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54126E" w:rsidRDefault="00A84147" w:rsidP="00D2249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1135" w:type="dxa"/>
            <w:gridSpan w:val="2"/>
          </w:tcPr>
          <w:p w:rsidR="00A84147" w:rsidRDefault="00A84147" w:rsidP="00D2040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Pr="0054126E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09-11.03.2022</w:t>
            </w:r>
          </w:p>
        </w:tc>
        <w:tc>
          <w:tcPr>
            <w:tcW w:w="2746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Pr="0054126E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54126E" w:rsidRDefault="00A84147" w:rsidP="00D2249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ко Дню спонтанной доброты «Давайте будем добрее»</w:t>
            </w:r>
          </w:p>
        </w:tc>
        <w:tc>
          <w:tcPr>
            <w:tcW w:w="1135" w:type="dxa"/>
            <w:gridSpan w:val="2"/>
          </w:tcPr>
          <w:p w:rsidR="00A84147" w:rsidRPr="004F6766" w:rsidRDefault="00A84147" w:rsidP="00C3649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Pr="0054126E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746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Pr="0054126E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54126E" w:rsidRDefault="00A84147" w:rsidP="00D2249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неделя добра. Акции: «Алая гвоздика», «Подарок ветерану», «Письмо ветерану»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«Георгиевская лента»</w:t>
            </w:r>
          </w:p>
        </w:tc>
        <w:tc>
          <w:tcPr>
            <w:tcW w:w="1135" w:type="dxa"/>
            <w:gridSpan w:val="2"/>
          </w:tcPr>
          <w:p w:rsidR="00A84147" w:rsidRDefault="00A84147" w:rsidP="00C3649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Pr="0054126E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14.04-09.05.2022</w:t>
            </w:r>
          </w:p>
        </w:tc>
        <w:tc>
          <w:tcPr>
            <w:tcW w:w="2746" w:type="dxa"/>
          </w:tcPr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A84147" w:rsidRDefault="00A84147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10185" w:type="dxa"/>
            <w:gridSpan w:val="11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«Профилактика и безопасность»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62" w:type="dxa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Ориентировочное время</w:t>
            </w:r>
          </w:p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46" w:type="dxa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</w:p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1062" w:type="dxa"/>
          </w:tcPr>
          <w:p w:rsidR="00A84147" w:rsidRDefault="00A84147" w:rsidP="00F469A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41"/>
            </w:pPr>
            <w:r>
              <w:t xml:space="preserve">Осуществление межведомственного взаимодействия с  правоохранительными органами, медицинскими учреждениями в процессе организации профилактической работы. </w:t>
            </w:r>
          </w:p>
        </w:tc>
        <w:tc>
          <w:tcPr>
            <w:tcW w:w="1062" w:type="dxa"/>
          </w:tcPr>
          <w:p w:rsidR="00A84147" w:rsidRPr="004F6766" w:rsidRDefault="00A84147" w:rsidP="00F469A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День безопасности</w:t>
            </w:r>
          </w:p>
        </w:tc>
        <w:tc>
          <w:tcPr>
            <w:tcW w:w="1062" w:type="dxa"/>
          </w:tcPr>
          <w:p w:rsidR="00A84147" w:rsidRDefault="00A84147" w:rsidP="00F469A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Ежемесячно 09-10 числа</w:t>
            </w:r>
          </w:p>
        </w:tc>
        <w:tc>
          <w:tcPr>
            <w:tcW w:w="2746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eastAsia="TimesNewRomanPSMT"/>
                <w:lang w:eastAsia="en-US"/>
              </w:rPr>
              <w:t>«Уроки доброты»</w:t>
            </w:r>
          </w:p>
        </w:tc>
        <w:tc>
          <w:tcPr>
            <w:tcW w:w="1062" w:type="dxa"/>
          </w:tcPr>
          <w:p w:rsidR="00A84147" w:rsidRPr="004F6766" w:rsidRDefault="00A84147" w:rsidP="00F469A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01.09.2021</w:t>
            </w:r>
          </w:p>
        </w:tc>
        <w:tc>
          <w:tcPr>
            <w:tcW w:w="2746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 w:rsidP="008807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Урок ОБЖ «Что мы знаем о терроризме»</w:t>
            </w:r>
          </w:p>
        </w:tc>
        <w:tc>
          <w:tcPr>
            <w:tcW w:w="1062" w:type="dxa"/>
          </w:tcPr>
          <w:p w:rsidR="00A84147" w:rsidRDefault="00A84147" w:rsidP="00F469A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6" w:type="dxa"/>
          </w:tcPr>
          <w:p w:rsidR="00A84147" w:rsidRDefault="00A8414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A84147" w:rsidTr="00EF23D7">
        <w:trPr>
          <w:gridAfter w:val="2"/>
          <w:wAfter w:w="1440" w:type="dxa"/>
          <w:trHeight w:val="2013"/>
        </w:trPr>
        <w:tc>
          <w:tcPr>
            <w:tcW w:w="4392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Месячник безопасности. </w:t>
            </w:r>
            <w:r>
              <w:rPr>
                <w:shd w:val="clear" w:color="auto" w:fill="FFFFFF"/>
              </w:rPr>
              <w:t>Классные часы по ПДД,  «Правила движения знаем без сомнения!»</w:t>
            </w:r>
            <w:r>
              <w:t xml:space="preserve">  (Инструктажи, беседы, правила безопасности), профилактика экстремизма, терроризма, пожарная безопасность, разработка схемы-маршрута «Дом-школа-дом». </w:t>
            </w:r>
          </w:p>
        </w:tc>
        <w:tc>
          <w:tcPr>
            <w:tcW w:w="1062" w:type="dxa"/>
          </w:tcPr>
          <w:p w:rsidR="00A84147" w:rsidRPr="004F6766" w:rsidRDefault="00A84147" w:rsidP="00F469A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01-30.09.2021</w:t>
            </w:r>
          </w:p>
        </w:tc>
        <w:tc>
          <w:tcPr>
            <w:tcW w:w="2746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Старший вожатый, классные руководители, учитель ОБЖ 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Учебно-тренировочная  эвакуация учащихся из здания.</w:t>
            </w:r>
          </w:p>
        </w:tc>
        <w:tc>
          <w:tcPr>
            <w:tcW w:w="1062" w:type="dxa"/>
          </w:tcPr>
          <w:p w:rsidR="00A84147" w:rsidRDefault="00A84147" w:rsidP="00F469A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01.10.2021</w:t>
            </w:r>
          </w:p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26.01.2022</w:t>
            </w:r>
          </w:p>
        </w:tc>
        <w:tc>
          <w:tcPr>
            <w:tcW w:w="2746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 руководители</w:t>
            </w:r>
          </w:p>
        </w:tc>
      </w:tr>
      <w:tr w:rsidR="00A84147" w:rsidTr="00EF23D7">
        <w:trPr>
          <w:gridAfter w:val="2"/>
          <w:wAfter w:w="1440" w:type="dxa"/>
          <w:trHeight w:val="70"/>
        </w:trPr>
        <w:tc>
          <w:tcPr>
            <w:tcW w:w="4392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Классный час «ПДД – закон улиц и дорог»</w:t>
            </w:r>
          </w:p>
        </w:tc>
        <w:tc>
          <w:tcPr>
            <w:tcW w:w="1062" w:type="dxa"/>
          </w:tcPr>
          <w:p w:rsidR="00A84147" w:rsidRDefault="00A84147" w:rsidP="00C41EE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08.10.2021</w:t>
            </w:r>
          </w:p>
        </w:tc>
        <w:tc>
          <w:tcPr>
            <w:tcW w:w="2746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 руководители</w:t>
            </w:r>
          </w:p>
        </w:tc>
      </w:tr>
      <w:tr w:rsidR="00A84147" w:rsidTr="00EF23D7">
        <w:trPr>
          <w:gridAfter w:val="2"/>
          <w:wAfter w:w="1440" w:type="dxa"/>
          <w:trHeight w:val="70"/>
        </w:trPr>
        <w:tc>
          <w:tcPr>
            <w:tcW w:w="4392" w:type="dxa"/>
            <w:gridSpan w:val="3"/>
          </w:tcPr>
          <w:p w:rsidR="00A84147" w:rsidRDefault="00A84147" w:rsidP="008807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Познавательная игра «Распознай химические атаки»</w:t>
            </w:r>
          </w:p>
        </w:tc>
        <w:tc>
          <w:tcPr>
            <w:tcW w:w="1062" w:type="dxa"/>
          </w:tcPr>
          <w:p w:rsidR="00A84147" w:rsidRPr="004F6766" w:rsidRDefault="00A84147" w:rsidP="00C41EE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12.11.2021</w:t>
            </w:r>
          </w:p>
        </w:tc>
        <w:tc>
          <w:tcPr>
            <w:tcW w:w="2746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Инструктажи по технике безопасности в быту</w:t>
            </w:r>
          </w:p>
        </w:tc>
        <w:tc>
          <w:tcPr>
            <w:tcW w:w="1062" w:type="dxa"/>
          </w:tcPr>
          <w:p w:rsidR="00A84147" w:rsidRDefault="00A84147" w:rsidP="00C41EE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6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746" w:type="dxa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Классные  руководители, заместитель директора 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10185" w:type="dxa"/>
            <w:gridSpan w:val="11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«Ценность жизни»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135" w:type="dxa"/>
            <w:gridSpan w:val="2"/>
          </w:tcPr>
          <w:p w:rsidR="00A84147" w:rsidRDefault="00A84147" w:rsidP="004C7EB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руководители, учитель ОБЖ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«Я и мои виртуальные друзья» </w:t>
            </w:r>
          </w:p>
        </w:tc>
        <w:tc>
          <w:tcPr>
            <w:tcW w:w="1135" w:type="dxa"/>
            <w:gridSpan w:val="2"/>
          </w:tcPr>
          <w:p w:rsidR="00A84147" w:rsidRDefault="00A84147" w:rsidP="004C7EB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07.10.2021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 w:rsidP="00CF1B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элементами </w:t>
            </w:r>
            <w:r w:rsidRPr="00CF1B06">
              <w:rPr>
                <w:rFonts w:ascii="Times New Roman" w:hAnsi="Times New Roman" w:cs="Times New Roman"/>
                <w:sz w:val="24"/>
                <w:szCs w:val="24"/>
              </w:rPr>
              <w:t>тренинга «</w:t>
            </w:r>
            <w:r w:rsidRPr="00CF1B06">
              <w:rPr>
                <w:rFonts w:ascii="Times New Roman" w:hAnsi="Times New Roman" w:cs="Times New Roman"/>
              </w:rPr>
              <w:t>Мои цели как ценности</w:t>
            </w:r>
            <w:r w:rsidRPr="00CF1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2"/>
          </w:tcPr>
          <w:p w:rsidR="00A84147" w:rsidRPr="004F6766" w:rsidRDefault="00A84147" w:rsidP="004C7EB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08-11.11. 2021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СПТ - старшеклассников</w:t>
            </w:r>
          </w:p>
        </w:tc>
        <w:tc>
          <w:tcPr>
            <w:tcW w:w="1135" w:type="dxa"/>
            <w:gridSpan w:val="2"/>
          </w:tcPr>
          <w:p w:rsidR="00A84147" w:rsidRDefault="00A84147" w:rsidP="004C7EB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20.10-11.11. 2021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руководители, заместитель директора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Месячник по профилактике распространения ВИЧ-инфекции «СПИД – многое зависит от тебя»</w:t>
            </w:r>
          </w:p>
        </w:tc>
        <w:tc>
          <w:tcPr>
            <w:tcW w:w="1135" w:type="dxa"/>
            <w:gridSpan w:val="2"/>
          </w:tcPr>
          <w:p w:rsidR="00A84147" w:rsidRDefault="00A84147" w:rsidP="00A4303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01-21.12.2021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Учитель физической культуры, 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 w:rsidP="00CF1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 «</w:t>
            </w:r>
            <w:r w:rsidRPr="00CF1B06">
              <w:rPr>
                <w:rFonts w:ascii="Times New Roman" w:hAnsi="Times New Roman" w:cs="Times New Roman"/>
                <w:sz w:val="24"/>
                <w:szCs w:val="24"/>
              </w:rPr>
              <w:t>Профессия как ценность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5" w:type="dxa"/>
            <w:gridSpan w:val="2"/>
          </w:tcPr>
          <w:p w:rsidR="00A84147" w:rsidRDefault="00A84147" w:rsidP="00A4303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11.01.2021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Проведение часов общения по формированию благоприятного микроклимата в классных коллективах</w:t>
            </w:r>
          </w:p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ценность команды?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5" w:type="dxa"/>
            <w:gridSpan w:val="2"/>
          </w:tcPr>
          <w:p w:rsidR="00A84147" w:rsidRPr="004F6766" w:rsidRDefault="00A84147" w:rsidP="00A4303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42"/>
              <w:jc w:val="center"/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11.02.2022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Корзина идей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для успешной карьеры?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5" w:type="dxa"/>
            <w:gridSpan w:val="2"/>
          </w:tcPr>
          <w:p w:rsidR="00A84147" w:rsidRDefault="00A84147" w:rsidP="00A4303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 w:rsidP="00CF1B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памяток «Интернет- безопасность»</w:t>
            </w:r>
          </w:p>
        </w:tc>
        <w:tc>
          <w:tcPr>
            <w:tcW w:w="1135" w:type="dxa"/>
            <w:gridSpan w:val="2"/>
          </w:tcPr>
          <w:p w:rsidR="00A84147" w:rsidRDefault="00A84147" w:rsidP="009C72A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руководители, учитель информатики</w:t>
            </w:r>
          </w:p>
        </w:tc>
      </w:tr>
      <w:tr w:rsidR="00A8414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EF23D7" w:rsidRDefault="00A84147" w:rsidP="00EF23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3"/>
                <w:szCs w:val="23"/>
              </w:rPr>
            </w:pPr>
            <w:r>
              <w:t xml:space="preserve">Круглый стол «Счастье материнства» </w:t>
            </w:r>
          </w:p>
        </w:tc>
        <w:tc>
          <w:tcPr>
            <w:tcW w:w="1135" w:type="dxa"/>
            <w:gridSpan w:val="2"/>
          </w:tcPr>
          <w:p w:rsidR="00A84147" w:rsidRDefault="00A84147" w:rsidP="00E67F8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 w:rsidP="00E67F8A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16.03.2022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2B79FE" w:rsidRDefault="00A84147" w:rsidP="0085794F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b w:val="0"/>
                <w:bCs w:val="0"/>
              </w:rPr>
            </w:pPr>
            <w:r w:rsidRPr="002B79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Акция «</w:t>
            </w:r>
            <w:r w:rsidRPr="002B79FE">
              <w:rPr>
                <w:b w:val="0"/>
                <w:bCs w:val="0"/>
              </w:rPr>
              <w:t>Белый цветок жизни</w:t>
            </w:r>
            <w:r w:rsidRPr="002B79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5" w:type="dxa"/>
            <w:gridSpan w:val="2"/>
          </w:tcPr>
          <w:p w:rsidR="00A84147" w:rsidRDefault="00A84147" w:rsidP="009C72A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2-8.04.2022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руководители, заместитель директора</w:t>
            </w:r>
          </w:p>
        </w:tc>
      </w:tr>
      <w:tr w:rsidR="00A8414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EF23D7" w:rsidRDefault="00A84147" w:rsidP="00EF23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t xml:space="preserve">Проведение уроков нравственности, по половому воспитанию обучающихся «Школа здоровья. Репродуктивное здоровье девушки и юноши» </w:t>
            </w:r>
          </w:p>
        </w:tc>
        <w:tc>
          <w:tcPr>
            <w:tcW w:w="1135" w:type="dxa"/>
            <w:gridSpan w:val="2"/>
          </w:tcPr>
          <w:p w:rsidR="00A84147" w:rsidRDefault="00A84147" w:rsidP="00352B32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 w:rsidP="00352B32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2880" w:type="dxa"/>
            <w:gridSpan w:val="3"/>
          </w:tcPr>
          <w:p w:rsidR="00A84147" w:rsidRDefault="00A84147" w:rsidP="00352B3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Классные руководители, 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Беседа «Быть или не быть Интернету в моем компьютере?» </w:t>
            </w:r>
          </w:p>
        </w:tc>
        <w:tc>
          <w:tcPr>
            <w:tcW w:w="1135" w:type="dxa"/>
            <w:gridSpan w:val="2"/>
          </w:tcPr>
          <w:p w:rsidR="00A84147" w:rsidRPr="004F6766" w:rsidRDefault="00A84147" w:rsidP="009C72A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42"/>
              <w:jc w:val="center"/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20.05.2022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Оформление информационными листовками «Экстренная психологическая помощь, телефоны доверия»</w:t>
            </w:r>
          </w:p>
        </w:tc>
        <w:tc>
          <w:tcPr>
            <w:tcW w:w="1135" w:type="dxa"/>
            <w:gridSpan w:val="2"/>
          </w:tcPr>
          <w:p w:rsidR="00A84147" w:rsidRDefault="00A84147" w:rsidP="009C72A0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18.05.2022</w:t>
            </w:r>
          </w:p>
        </w:tc>
        <w:tc>
          <w:tcPr>
            <w:tcW w:w="2880" w:type="dxa"/>
            <w:gridSpan w:val="3"/>
          </w:tcPr>
          <w:p w:rsidR="00A84147" w:rsidRDefault="00A841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руководители, заместитель директора</w:t>
            </w:r>
          </w:p>
        </w:tc>
      </w:tr>
      <w:tr w:rsidR="00A8414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EF23D7" w:rsidRDefault="00A84147" w:rsidP="00EF23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t xml:space="preserve">Встреча специалистов отделения по делам несовершеннолетних ОМВД России с родителями обучающихся по проблеме раннего материнства (отцовства) </w:t>
            </w:r>
          </w:p>
        </w:tc>
        <w:tc>
          <w:tcPr>
            <w:tcW w:w="1135" w:type="dxa"/>
            <w:gridSpan w:val="2"/>
          </w:tcPr>
          <w:p w:rsidR="00A84147" w:rsidRDefault="00A84147" w:rsidP="00DD479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gridSpan w:val="4"/>
          </w:tcPr>
          <w:p w:rsidR="00A84147" w:rsidRDefault="00A84147" w:rsidP="00DD479F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13.05.2022</w:t>
            </w:r>
          </w:p>
        </w:tc>
        <w:tc>
          <w:tcPr>
            <w:tcW w:w="2880" w:type="dxa"/>
            <w:gridSpan w:val="3"/>
          </w:tcPr>
          <w:p w:rsidR="00A84147" w:rsidRDefault="00A84147" w:rsidP="00DD479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руководители, заместитель директора</w:t>
            </w:r>
          </w:p>
        </w:tc>
      </w:tr>
      <w:tr w:rsidR="00A84147" w:rsidRPr="00D507A8" w:rsidTr="00EF23D7">
        <w:trPr>
          <w:gridAfter w:val="2"/>
          <w:wAfter w:w="1440" w:type="dxa"/>
        </w:trPr>
        <w:tc>
          <w:tcPr>
            <w:tcW w:w="10185" w:type="dxa"/>
            <w:gridSpan w:val="11"/>
          </w:tcPr>
          <w:p w:rsidR="00A84147" w:rsidRPr="003345FB" w:rsidRDefault="00A84147" w:rsidP="005354B9">
            <w:pPr>
              <w:pStyle w:val="10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4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Модуль </w:t>
            </w:r>
            <w:r w:rsidRPr="00334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345FB">
              <w:rPr>
                <w:rFonts w:hAnsi="Times New Roman" w:cs="Times New Roman"/>
                <w:b/>
                <w:bCs/>
                <w:sz w:val="28"/>
                <w:szCs w:val="28"/>
              </w:rPr>
              <w:t>Мы</w:t>
            </w:r>
            <w:r w:rsidRPr="003345FB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3345FB">
              <w:rPr>
                <w:rFonts w:hAnsi="Times New Roman" w:cs="Times New Roman"/>
                <w:b/>
                <w:bCs/>
                <w:sz w:val="28"/>
                <w:szCs w:val="28"/>
              </w:rPr>
              <w:t>–</w:t>
            </w:r>
            <w:r w:rsidRPr="003345FB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3345FB">
              <w:rPr>
                <w:rFonts w:hAnsi="Times New Roman" w:cs="Times New Roman"/>
                <w:b/>
                <w:bCs/>
                <w:sz w:val="28"/>
                <w:szCs w:val="28"/>
              </w:rPr>
              <w:t>твои</w:t>
            </w:r>
            <w:r w:rsidRPr="003345FB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3345FB">
              <w:rPr>
                <w:rFonts w:hAnsi="Times New Roman" w:cs="Times New Roman"/>
                <w:b/>
                <w:bCs/>
                <w:sz w:val="28"/>
                <w:szCs w:val="28"/>
              </w:rPr>
              <w:t>друзья</w:t>
            </w:r>
            <w:r w:rsidRPr="00334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84147" w:rsidRPr="00D507A8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экологических и экопросветительских проектов «Волонтеры могут все» </w:t>
            </w:r>
          </w:p>
        </w:tc>
        <w:tc>
          <w:tcPr>
            <w:tcW w:w="1113" w:type="dxa"/>
            <w:gridSpan w:val="2"/>
          </w:tcPr>
          <w:p w:rsidR="00A84147" w:rsidRDefault="00A84147" w:rsidP="00E149B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14-25.02. 2022г.</w:t>
            </w:r>
          </w:p>
        </w:tc>
        <w:tc>
          <w:tcPr>
            <w:tcW w:w="2880" w:type="dxa"/>
            <w:gridSpan w:val="3"/>
          </w:tcPr>
          <w:p w:rsidR="00A84147" w:rsidRPr="00D507A8" w:rsidRDefault="00A84147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A84147" w:rsidRPr="00D507A8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видеофильмов по формированию гуманного отношения к животным</w:t>
            </w:r>
          </w:p>
        </w:tc>
        <w:tc>
          <w:tcPr>
            <w:tcW w:w="1113" w:type="dxa"/>
            <w:gridSpan w:val="2"/>
          </w:tcPr>
          <w:p w:rsidR="00A84147" w:rsidRDefault="00A84147" w:rsidP="00E149B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880" w:type="dxa"/>
            <w:gridSpan w:val="3"/>
          </w:tcPr>
          <w:p w:rsidR="00A84147" w:rsidRPr="00D507A8" w:rsidRDefault="00A84147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A84147" w:rsidRPr="00D507A8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Конкурс семейной фотографии «Питомцы в моем городе»</w:t>
            </w:r>
          </w:p>
        </w:tc>
        <w:tc>
          <w:tcPr>
            <w:tcW w:w="1113" w:type="dxa"/>
            <w:gridSpan w:val="2"/>
          </w:tcPr>
          <w:p w:rsidR="00A84147" w:rsidRPr="004F6766" w:rsidRDefault="00A84147" w:rsidP="00E149B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01- 18.03. 2022 г.</w:t>
            </w:r>
          </w:p>
        </w:tc>
        <w:tc>
          <w:tcPr>
            <w:tcW w:w="2880" w:type="dxa"/>
            <w:gridSpan w:val="3"/>
          </w:tcPr>
          <w:p w:rsidR="00A84147" w:rsidRPr="00D507A8" w:rsidRDefault="00A84147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A84147" w:rsidRPr="00D507A8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Участие  в региональной благотворительной акции по сбору корма для приюта бездомных животных «Протяни руку лапам»</w:t>
            </w:r>
          </w:p>
        </w:tc>
        <w:tc>
          <w:tcPr>
            <w:tcW w:w="1113" w:type="dxa"/>
            <w:gridSpan w:val="2"/>
          </w:tcPr>
          <w:p w:rsidR="00A84147" w:rsidRDefault="00A84147" w:rsidP="00E149BA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</w:tcPr>
          <w:p w:rsidR="00A84147" w:rsidRPr="00D507A8" w:rsidRDefault="00A84147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880" w:type="dxa"/>
            <w:gridSpan w:val="3"/>
          </w:tcPr>
          <w:p w:rsidR="00A84147" w:rsidRPr="00D507A8" w:rsidRDefault="00A84147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Старший вожатый,</w:t>
            </w:r>
            <w:r w:rsidRPr="00D507A8">
              <w:rPr>
                <w:color w:val="auto"/>
              </w:rPr>
              <w:t xml:space="preserve"> классные руководители</w:t>
            </w:r>
          </w:p>
        </w:tc>
      </w:tr>
      <w:tr w:rsidR="00A84147" w:rsidRPr="008B5421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Pr="008B5421" w:rsidRDefault="00A84147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Конкурс  сочинений на тему «Доброта не знает границ»</w:t>
            </w:r>
          </w:p>
        </w:tc>
        <w:tc>
          <w:tcPr>
            <w:tcW w:w="1113" w:type="dxa"/>
            <w:gridSpan w:val="2"/>
          </w:tcPr>
          <w:p w:rsidR="00A84147" w:rsidRPr="004F6766" w:rsidRDefault="00A84147" w:rsidP="00AA1396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</w:tcPr>
          <w:p w:rsidR="00A84147" w:rsidRPr="008B5421" w:rsidRDefault="00A84147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07-24.03.</w:t>
            </w:r>
          </w:p>
          <w:p w:rsidR="00A84147" w:rsidRPr="008B5421" w:rsidRDefault="00A84147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880" w:type="dxa"/>
            <w:gridSpan w:val="3"/>
          </w:tcPr>
          <w:p w:rsidR="00A84147" w:rsidRPr="008B5421" w:rsidRDefault="00A84147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8B5421">
              <w:rPr>
                <w:color w:val="auto"/>
              </w:rPr>
              <w:t>Классные  руководители, у</w:t>
            </w:r>
            <w:r>
              <w:rPr>
                <w:color w:val="auto"/>
              </w:rPr>
              <w:t xml:space="preserve">читель русского языка и </w:t>
            </w:r>
            <w:r w:rsidRPr="008B5421">
              <w:rPr>
                <w:color w:val="auto"/>
              </w:rPr>
              <w:t>литературы</w:t>
            </w:r>
          </w:p>
        </w:tc>
      </w:tr>
      <w:tr w:rsidR="00A84147" w:rsidRPr="008B5421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Pr="008B5421" w:rsidRDefault="00A84147" w:rsidP="0080154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Внеклассное  мероприятие «Гуманное регулирование численности бездомных животных»</w:t>
            </w:r>
          </w:p>
        </w:tc>
        <w:tc>
          <w:tcPr>
            <w:tcW w:w="1113" w:type="dxa"/>
            <w:gridSpan w:val="2"/>
          </w:tcPr>
          <w:p w:rsidR="00A84147" w:rsidRPr="008B5421" w:rsidRDefault="00A84147" w:rsidP="00801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</w:tcPr>
          <w:p w:rsidR="00A84147" w:rsidRPr="008B5421" w:rsidRDefault="00A84147" w:rsidP="0080154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gridSpan w:val="3"/>
          </w:tcPr>
          <w:p w:rsidR="00A84147" w:rsidRPr="008B5421" w:rsidRDefault="00A84147" w:rsidP="008015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8B5421">
              <w:rPr>
                <w:color w:val="auto"/>
              </w:rPr>
              <w:t>Классные  руководители</w:t>
            </w:r>
          </w:p>
        </w:tc>
      </w:tr>
      <w:tr w:rsidR="00A84147" w:rsidRPr="008B5421" w:rsidTr="00EF23D7">
        <w:trPr>
          <w:gridAfter w:val="2"/>
          <w:wAfter w:w="1440" w:type="dxa"/>
        </w:trPr>
        <w:tc>
          <w:tcPr>
            <w:tcW w:w="4392" w:type="dxa"/>
            <w:gridSpan w:val="3"/>
          </w:tcPr>
          <w:p w:rsidR="00A84147" w:rsidRPr="003345FB" w:rsidRDefault="00A84147" w:rsidP="005354B9">
            <w:pPr>
              <w:pStyle w:val="ListParagraph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8B5421">
              <w:rPr>
                <w:rFonts w:ascii="Times New Roman" w:eastAsia="Batang" w:hAnsi="Times New Roman" w:cs="Times New Roman"/>
              </w:rPr>
              <w:t>Игров</w:t>
            </w:r>
            <w:r>
              <w:rPr>
                <w:rFonts w:ascii="Times New Roman" w:eastAsia="Batang" w:hAnsi="Times New Roman" w:cs="Times New Roman"/>
              </w:rPr>
              <w:t xml:space="preserve">ая </w:t>
            </w:r>
            <w:r w:rsidRPr="008B5421">
              <w:rPr>
                <w:rFonts w:ascii="Times New Roman" w:eastAsia="Batang" w:hAnsi="Times New Roman" w:cs="Times New Roman"/>
              </w:rPr>
              <w:t>проблемн</w:t>
            </w:r>
            <w:r>
              <w:rPr>
                <w:rFonts w:ascii="Times New Roman" w:eastAsia="Batang" w:hAnsi="Times New Roman" w:cs="Times New Roman"/>
              </w:rPr>
              <w:t>ая</w:t>
            </w:r>
            <w:r w:rsidRPr="008B5421">
              <w:rPr>
                <w:rFonts w:ascii="Times New Roman" w:eastAsia="Batang" w:hAnsi="Times New Roman" w:cs="Times New Roman"/>
              </w:rPr>
              <w:t xml:space="preserve"> ситуаци</w:t>
            </w:r>
            <w:r>
              <w:rPr>
                <w:rFonts w:ascii="Times New Roman" w:eastAsia="Batang" w:hAnsi="Times New Roman" w:cs="Times New Roman"/>
              </w:rPr>
              <w:t>я</w:t>
            </w:r>
            <w:r w:rsidRPr="008B5421">
              <w:rPr>
                <w:rFonts w:ascii="Times New Roman" w:eastAsia="Batang" w:hAnsi="Times New Roman" w:cs="Times New Roman"/>
              </w:rPr>
              <w:t>:  «Как кошка с собакой…» - это о ком? Почему так говорят?</w:t>
            </w:r>
          </w:p>
        </w:tc>
        <w:tc>
          <w:tcPr>
            <w:tcW w:w="1113" w:type="dxa"/>
            <w:gridSpan w:val="2"/>
          </w:tcPr>
          <w:p w:rsidR="00A84147" w:rsidRDefault="00A84147" w:rsidP="00AA1396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</w:tcPr>
          <w:p w:rsidR="00A84147" w:rsidRPr="008B5421" w:rsidRDefault="00A84147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gridSpan w:val="3"/>
          </w:tcPr>
          <w:p w:rsidR="00A84147" w:rsidRPr="008B5421" w:rsidRDefault="00A84147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8B5421">
              <w:rPr>
                <w:color w:val="auto"/>
              </w:rPr>
              <w:t xml:space="preserve">Классные  руководители, </w:t>
            </w:r>
            <w:r>
              <w:rPr>
                <w:color w:val="auto"/>
              </w:rPr>
              <w:t>педагог-психолог</w:t>
            </w:r>
          </w:p>
        </w:tc>
      </w:tr>
      <w:tr w:rsidR="00A84147" w:rsidRPr="004F6766" w:rsidTr="00EF23D7">
        <w:trPr>
          <w:gridAfter w:val="2"/>
          <w:wAfter w:w="1440" w:type="dxa"/>
        </w:trPr>
        <w:tc>
          <w:tcPr>
            <w:tcW w:w="10185" w:type="dxa"/>
            <w:gridSpan w:val="11"/>
          </w:tcPr>
          <w:p w:rsidR="00A84147" w:rsidRPr="004F676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«Классное руководство»</w:t>
            </w:r>
          </w:p>
          <w:p w:rsidR="00A84147" w:rsidRPr="004F676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4F6766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(согласно индивидуальным по планам работы классных руководителей)</w:t>
            </w:r>
          </w:p>
        </w:tc>
      </w:tr>
      <w:tr w:rsidR="00A84147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Default="00A84147" w:rsidP="0088076B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плану классного руководителя</w:t>
            </w:r>
          </w:p>
        </w:tc>
        <w:tc>
          <w:tcPr>
            <w:tcW w:w="1135" w:type="dxa"/>
            <w:gridSpan w:val="2"/>
          </w:tcPr>
          <w:p w:rsidR="00A84147" w:rsidRDefault="00A84147" w:rsidP="0088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6"/>
          </w:tcPr>
          <w:p w:rsidR="00A84147" w:rsidRDefault="00A84147" w:rsidP="0088076B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A84147" w:rsidRDefault="00A84147" w:rsidP="008807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44503D">
              <w:rPr>
                <w:lang w:eastAsia="ru-RU"/>
              </w:rPr>
              <w:t>Классные руководители</w:t>
            </w:r>
          </w:p>
        </w:tc>
      </w:tr>
      <w:tr w:rsidR="00A84147" w:rsidRPr="00BC28C5" w:rsidTr="00EF23D7">
        <w:trPr>
          <w:gridAfter w:val="2"/>
          <w:wAfter w:w="1440" w:type="dxa"/>
        </w:trPr>
        <w:tc>
          <w:tcPr>
            <w:tcW w:w="4319" w:type="dxa"/>
            <w:gridSpan w:val="2"/>
          </w:tcPr>
          <w:p w:rsidR="00A84147" w:rsidRPr="00BC28C5" w:rsidRDefault="00A84147" w:rsidP="0088076B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28C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 (конкурсы, олимпиады, фестивали и т.д.)</w:t>
            </w:r>
          </w:p>
        </w:tc>
        <w:tc>
          <w:tcPr>
            <w:tcW w:w="1135" w:type="dxa"/>
            <w:gridSpan w:val="2"/>
          </w:tcPr>
          <w:p w:rsidR="00A84147" w:rsidRPr="00BC28C5" w:rsidRDefault="00A84147" w:rsidP="0088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6"/>
          </w:tcPr>
          <w:p w:rsidR="00A84147" w:rsidRPr="00BC28C5" w:rsidRDefault="00A84147" w:rsidP="0088076B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</w:tcPr>
          <w:p w:rsidR="00A84147" w:rsidRPr="00BC28C5" w:rsidRDefault="00A84147" w:rsidP="00BC2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BC28C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A84147" w:rsidRPr="004F6766" w:rsidTr="00EF23D7">
        <w:trPr>
          <w:gridAfter w:val="2"/>
          <w:wAfter w:w="1440" w:type="dxa"/>
        </w:trPr>
        <w:tc>
          <w:tcPr>
            <w:tcW w:w="10185" w:type="dxa"/>
            <w:gridSpan w:val="11"/>
          </w:tcPr>
          <w:p w:rsidR="00A84147" w:rsidRPr="004F676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</w:t>
            </w:r>
            <w:r w:rsidRPr="004F676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Школьный урок»</w:t>
            </w:r>
          </w:p>
          <w:p w:rsidR="00A84147" w:rsidRPr="004F6766" w:rsidRDefault="00A84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(согласно индивидуальным по планам работы учителей-предметников)</w:t>
            </w:r>
          </w:p>
        </w:tc>
      </w:tr>
    </w:tbl>
    <w:p w:rsidR="00A84147" w:rsidRPr="00BC28C5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"/>
          <w:szCs w:val="2"/>
        </w:rPr>
      </w:pPr>
    </w:p>
    <w:sectPr w:rsidR="00A84147" w:rsidRPr="00BC28C5" w:rsidSect="00E811C2">
      <w:pgSz w:w="11909" w:h="16834"/>
      <w:pgMar w:top="946" w:right="1277" w:bottom="993" w:left="1418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47" w:rsidRDefault="00A84147" w:rsidP="00E81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A84147" w:rsidRDefault="00A84147" w:rsidP="00E81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47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A84147" w:rsidRDefault="00A84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7BE"/>
    <w:multiLevelType w:val="hybridMultilevel"/>
    <w:tmpl w:val="433CB576"/>
    <w:lvl w:ilvl="0" w:tplc="139461D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61EAEAC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F12606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BE0842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21264F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B3CB0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4DAFAC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988ED7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92C557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720219FC"/>
    <w:multiLevelType w:val="hybridMultilevel"/>
    <w:tmpl w:val="17347780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7" w:hanging="360"/>
      </w:pPr>
      <w:rPr>
        <w:rFonts w:ascii="Wingdings" w:hAnsi="Wingdings" w:cs="Wingdings" w:hint="default"/>
      </w:rPr>
    </w:lvl>
  </w:abstractNum>
  <w:abstractNum w:abstractNumId="2">
    <w:nsid w:val="72B143FA"/>
    <w:multiLevelType w:val="hybridMultilevel"/>
    <w:tmpl w:val="ECA8A858"/>
    <w:lvl w:ilvl="0" w:tplc="E1C03D8E">
      <w:numFmt w:val="bullet"/>
      <w:lvlText w:val="*"/>
      <w:lvlJc w:val="left"/>
    </w:lvl>
    <w:lvl w:ilvl="1" w:tplc="BED808E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39EB8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4F082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37A6AB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F32DEC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A2643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6722C7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9EE6D1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>
    <w:nsid w:val="762A784A"/>
    <w:multiLevelType w:val="hybridMultilevel"/>
    <w:tmpl w:val="1B0C1E5E"/>
    <w:lvl w:ilvl="0" w:tplc="6AB88F92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795E8B8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F80FF2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9161BC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D3A615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6E4D7D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DBCF5E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046F39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6F0D22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2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">
    <w:abstractNumId w:val="3"/>
  </w:num>
  <w:num w:numId="3">
    <w:abstractNumId w:val="2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4">
    <w:abstractNumId w:val="2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5">
    <w:abstractNumId w:val="2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6">
    <w:abstractNumId w:val="2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7">
    <w:abstractNumId w:val="0"/>
  </w:num>
  <w:num w:numId="8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9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0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1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2">
    <w:abstractNumId w:val="2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3">
    <w:abstractNumId w:val="2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4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5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6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7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8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9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0">
    <w:abstractNumId w:val="2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C2"/>
    <w:rsid w:val="00004351"/>
    <w:rsid w:val="00041023"/>
    <w:rsid w:val="00075949"/>
    <w:rsid w:val="00075F6C"/>
    <w:rsid w:val="00080C5D"/>
    <w:rsid w:val="00082FF3"/>
    <w:rsid w:val="000938CB"/>
    <w:rsid w:val="000A4564"/>
    <w:rsid w:val="000A5322"/>
    <w:rsid w:val="00100B00"/>
    <w:rsid w:val="00113DA5"/>
    <w:rsid w:val="0016074F"/>
    <w:rsid w:val="001766F8"/>
    <w:rsid w:val="00182224"/>
    <w:rsid w:val="0019058C"/>
    <w:rsid w:val="00196D42"/>
    <w:rsid w:val="001B23E5"/>
    <w:rsid w:val="001E1981"/>
    <w:rsid w:val="001E2183"/>
    <w:rsid w:val="001F69C1"/>
    <w:rsid w:val="002413BC"/>
    <w:rsid w:val="00241F40"/>
    <w:rsid w:val="002470E1"/>
    <w:rsid w:val="00284B32"/>
    <w:rsid w:val="002A4FED"/>
    <w:rsid w:val="002A5DD5"/>
    <w:rsid w:val="002B79FE"/>
    <w:rsid w:val="002D6C64"/>
    <w:rsid w:val="003220D3"/>
    <w:rsid w:val="00324106"/>
    <w:rsid w:val="003345FB"/>
    <w:rsid w:val="0033642C"/>
    <w:rsid w:val="00351A40"/>
    <w:rsid w:val="00352B32"/>
    <w:rsid w:val="003579C9"/>
    <w:rsid w:val="00365A0F"/>
    <w:rsid w:val="003A0297"/>
    <w:rsid w:val="00403BFD"/>
    <w:rsid w:val="00405ED9"/>
    <w:rsid w:val="00417987"/>
    <w:rsid w:val="004372A7"/>
    <w:rsid w:val="0044503D"/>
    <w:rsid w:val="004642A5"/>
    <w:rsid w:val="004864E0"/>
    <w:rsid w:val="004A031F"/>
    <w:rsid w:val="004A5B5B"/>
    <w:rsid w:val="004C0806"/>
    <w:rsid w:val="004C7EB8"/>
    <w:rsid w:val="004E6129"/>
    <w:rsid w:val="004F6360"/>
    <w:rsid w:val="004F6766"/>
    <w:rsid w:val="005165E9"/>
    <w:rsid w:val="00522746"/>
    <w:rsid w:val="00522DBB"/>
    <w:rsid w:val="005354B9"/>
    <w:rsid w:val="0054126E"/>
    <w:rsid w:val="00550E13"/>
    <w:rsid w:val="00561C1A"/>
    <w:rsid w:val="00586AF2"/>
    <w:rsid w:val="005B6AC5"/>
    <w:rsid w:val="005D707A"/>
    <w:rsid w:val="00637C2D"/>
    <w:rsid w:val="00667451"/>
    <w:rsid w:val="006754FF"/>
    <w:rsid w:val="00677287"/>
    <w:rsid w:val="00696F1E"/>
    <w:rsid w:val="006B6DCE"/>
    <w:rsid w:val="006D1E55"/>
    <w:rsid w:val="006E6D8C"/>
    <w:rsid w:val="007217B5"/>
    <w:rsid w:val="00740346"/>
    <w:rsid w:val="0074505B"/>
    <w:rsid w:val="00752A53"/>
    <w:rsid w:val="0079200F"/>
    <w:rsid w:val="00792175"/>
    <w:rsid w:val="00796F2F"/>
    <w:rsid w:val="007C5BE8"/>
    <w:rsid w:val="007D73E6"/>
    <w:rsid w:val="00801549"/>
    <w:rsid w:val="008206A8"/>
    <w:rsid w:val="00841D79"/>
    <w:rsid w:val="00845488"/>
    <w:rsid w:val="00847504"/>
    <w:rsid w:val="0085794F"/>
    <w:rsid w:val="0088076B"/>
    <w:rsid w:val="0089663F"/>
    <w:rsid w:val="008B5421"/>
    <w:rsid w:val="008E2133"/>
    <w:rsid w:val="008E4A7A"/>
    <w:rsid w:val="00913AD6"/>
    <w:rsid w:val="00916A39"/>
    <w:rsid w:val="009268D5"/>
    <w:rsid w:val="009518B9"/>
    <w:rsid w:val="0096083A"/>
    <w:rsid w:val="009A236C"/>
    <w:rsid w:val="009B4388"/>
    <w:rsid w:val="009C5620"/>
    <w:rsid w:val="009C72A0"/>
    <w:rsid w:val="009D793C"/>
    <w:rsid w:val="00A4303C"/>
    <w:rsid w:val="00A43858"/>
    <w:rsid w:val="00A4629F"/>
    <w:rsid w:val="00A70C0C"/>
    <w:rsid w:val="00A82417"/>
    <w:rsid w:val="00A84147"/>
    <w:rsid w:val="00A9046D"/>
    <w:rsid w:val="00AA1396"/>
    <w:rsid w:val="00AA5868"/>
    <w:rsid w:val="00AD4620"/>
    <w:rsid w:val="00AE7AB2"/>
    <w:rsid w:val="00AF77E1"/>
    <w:rsid w:val="00B012BC"/>
    <w:rsid w:val="00B50282"/>
    <w:rsid w:val="00BB2F0E"/>
    <w:rsid w:val="00BC28C5"/>
    <w:rsid w:val="00BC578A"/>
    <w:rsid w:val="00BE7D51"/>
    <w:rsid w:val="00C319BA"/>
    <w:rsid w:val="00C3649A"/>
    <w:rsid w:val="00C37C0C"/>
    <w:rsid w:val="00C41EE0"/>
    <w:rsid w:val="00C42DD6"/>
    <w:rsid w:val="00C634AA"/>
    <w:rsid w:val="00C755F4"/>
    <w:rsid w:val="00CB2D03"/>
    <w:rsid w:val="00CF1B06"/>
    <w:rsid w:val="00D0224B"/>
    <w:rsid w:val="00D02C84"/>
    <w:rsid w:val="00D12C86"/>
    <w:rsid w:val="00D20400"/>
    <w:rsid w:val="00D22494"/>
    <w:rsid w:val="00D26C07"/>
    <w:rsid w:val="00D507A8"/>
    <w:rsid w:val="00D80C1E"/>
    <w:rsid w:val="00DC549F"/>
    <w:rsid w:val="00DD1834"/>
    <w:rsid w:val="00DD479F"/>
    <w:rsid w:val="00E149BA"/>
    <w:rsid w:val="00E33691"/>
    <w:rsid w:val="00E37624"/>
    <w:rsid w:val="00E45FB1"/>
    <w:rsid w:val="00E67F8A"/>
    <w:rsid w:val="00E74732"/>
    <w:rsid w:val="00E811C2"/>
    <w:rsid w:val="00E84CD6"/>
    <w:rsid w:val="00E91721"/>
    <w:rsid w:val="00EB57C2"/>
    <w:rsid w:val="00EB735B"/>
    <w:rsid w:val="00ED69A4"/>
    <w:rsid w:val="00EE1C6B"/>
    <w:rsid w:val="00EF10EC"/>
    <w:rsid w:val="00EF23D7"/>
    <w:rsid w:val="00EF42A1"/>
    <w:rsid w:val="00F1287E"/>
    <w:rsid w:val="00F20C40"/>
    <w:rsid w:val="00F23112"/>
    <w:rsid w:val="00F43E4C"/>
    <w:rsid w:val="00F469AE"/>
    <w:rsid w:val="00F55466"/>
    <w:rsid w:val="00F64E5F"/>
    <w:rsid w:val="00F7040C"/>
    <w:rsid w:val="00F8247A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E84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579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E811C2"/>
    <w:rPr>
      <w:rFonts w:ascii="Arial" w:hAnsi="Arial" w:cs="Arial"/>
      <w:sz w:val="40"/>
      <w:szCs w:val="40"/>
      <w:lang w:val="ru-RU" w:eastAsia="ru-RU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E811C2"/>
    <w:rPr>
      <w:rFonts w:ascii="Arial" w:hAnsi="Arial" w:cs="Arial"/>
      <w:sz w:val="30"/>
      <w:szCs w:val="30"/>
      <w:lang w:val="ru-RU" w:eastAsia="ru-RU"/>
    </w:rPr>
  </w:style>
  <w:style w:type="paragraph" w:customStyle="1" w:styleId="Heading11">
    <w:name w:val="Heading 11"/>
    <w:link w:val="Heading1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link w:val="Heading2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 w:cs="Arial"/>
    </w:rPr>
  </w:style>
  <w:style w:type="character" w:customStyle="1" w:styleId="Heading2Char">
    <w:name w:val="Heading 2 Char"/>
    <w:link w:val="Heading21"/>
    <w:uiPriority w:val="99"/>
    <w:locked/>
    <w:rsid w:val="00E811C2"/>
    <w:rPr>
      <w:rFonts w:ascii="Arial" w:hAnsi="Arial" w:cs="Arial"/>
      <w:sz w:val="22"/>
      <w:szCs w:val="22"/>
    </w:rPr>
  </w:style>
  <w:style w:type="paragraph" w:customStyle="1" w:styleId="Heading31">
    <w:name w:val="Heading 31"/>
    <w:link w:val="Heading3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customStyle="1" w:styleId="Heading41">
    <w:name w:val="Heading 41"/>
    <w:link w:val="Heading4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1"/>
    <w:uiPriority w:val="99"/>
    <w:locked/>
    <w:rsid w:val="00E811C2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link w:val="Heading5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1"/>
    <w:uiPriority w:val="99"/>
    <w:locked/>
    <w:rsid w:val="00E811C2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link w:val="Heading6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 w:cs="Arial"/>
      <w:b/>
      <w:bCs/>
    </w:rPr>
  </w:style>
  <w:style w:type="character" w:customStyle="1" w:styleId="Heading6Char">
    <w:name w:val="Heading 6 Char"/>
    <w:link w:val="Heading61"/>
    <w:uiPriority w:val="99"/>
    <w:locked/>
    <w:rsid w:val="00E811C2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link w:val="Heading7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 w:cs="Arial"/>
      <w:b/>
      <w:bCs/>
      <w:i/>
      <w:iCs/>
    </w:rPr>
  </w:style>
  <w:style w:type="character" w:customStyle="1" w:styleId="Heading7Char">
    <w:name w:val="Heading 7 Char"/>
    <w:link w:val="Heading71"/>
    <w:uiPriority w:val="99"/>
    <w:locked/>
    <w:rsid w:val="00E811C2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link w:val="Heading8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 w:cs="Arial"/>
      <w:i/>
      <w:iCs/>
    </w:rPr>
  </w:style>
  <w:style w:type="character" w:customStyle="1" w:styleId="Heading8Char">
    <w:name w:val="Heading 8 Char"/>
    <w:link w:val="Heading81"/>
    <w:uiPriority w:val="99"/>
    <w:locked/>
    <w:rsid w:val="00E811C2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link w:val="Heading9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1"/>
    <w:uiPriority w:val="99"/>
    <w:locked/>
    <w:rsid w:val="00E811C2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E811C2"/>
    <w:pPr>
      <w:ind w:left="720"/>
    </w:pPr>
  </w:style>
  <w:style w:type="paragraph" w:styleId="NoSpacing">
    <w:name w:val="No Spacing"/>
    <w:uiPriority w:val="99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811C2"/>
    <w:pPr>
      <w:spacing w:before="300" w:after="200"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1C2"/>
    <w:rPr>
      <w:sz w:val="48"/>
      <w:szCs w:val="48"/>
      <w:shd w:val="clear" w:color="auto" w:fill="auto"/>
    </w:rPr>
  </w:style>
  <w:style w:type="paragraph" w:styleId="Subtitle">
    <w:name w:val="Subtitle"/>
    <w:basedOn w:val="Normal"/>
    <w:link w:val="SubtitleChar"/>
    <w:uiPriority w:val="99"/>
    <w:qFormat/>
    <w:rsid w:val="00E811C2"/>
    <w:pPr>
      <w:spacing w:before="200" w:after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1C2"/>
    <w:rPr>
      <w:sz w:val="24"/>
      <w:szCs w:val="24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E811C2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811C2"/>
    <w:rPr>
      <w:i/>
      <w:iCs/>
      <w:sz w:val="22"/>
      <w:szCs w:val="22"/>
      <w:shd w:val="clear" w:color="auto" w:fill="auto"/>
      <w:lang w:val="ru-RU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E811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1C2"/>
    <w:rPr>
      <w:i/>
      <w:iCs/>
      <w:sz w:val="22"/>
      <w:szCs w:val="22"/>
      <w:shd w:val="clear" w:color="auto" w:fill="F2F2F2"/>
      <w:lang w:val="ru-RU" w:eastAsia="en-US"/>
    </w:rPr>
  </w:style>
  <w:style w:type="paragraph" w:customStyle="1" w:styleId="Header1">
    <w:name w:val="Header1"/>
    <w:link w:val="HeaderChar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cs="Calibri"/>
      <w:lang w:eastAsia="en-US"/>
    </w:rPr>
  </w:style>
  <w:style w:type="character" w:customStyle="1" w:styleId="HeaderChar">
    <w:name w:val="Header Char"/>
    <w:link w:val="Header1"/>
    <w:uiPriority w:val="99"/>
    <w:locked/>
    <w:rsid w:val="00E811C2"/>
    <w:rPr>
      <w:sz w:val="22"/>
      <w:szCs w:val="22"/>
      <w:lang w:val="ru-RU" w:eastAsia="en-US"/>
    </w:rPr>
  </w:style>
  <w:style w:type="paragraph" w:customStyle="1" w:styleId="Footer1">
    <w:name w:val="Footer1"/>
    <w:link w:val="CaptionChar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cs="Calibri"/>
      <w:lang w:eastAsia="en-US"/>
    </w:rPr>
  </w:style>
  <w:style w:type="character" w:customStyle="1" w:styleId="FooterChar">
    <w:name w:val="Footer Char"/>
    <w:uiPriority w:val="99"/>
    <w:rsid w:val="00E811C2"/>
  </w:style>
  <w:style w:type="paragraph" w:customStyle="1" w:styleId="Caption1">
    <w:name w:val="Caption1"/>
    <w:uiPriority w:val="99"/>
    <w:semiHidden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cs="Calibri"/>
      <w:b/>
      <w:bCs/>
      <w:color w:val="4F81BD"/>
      <w:sz w:val="18"/>
      <w:szCs w:val="18"/>
      <w:lang w:eastAsia="en-US"/>
    </w:rPr>
  </w:style>
  <w:style w:type="character" w:customStyle="1" w:styleId="CaptionChar">
    <w:name w:val="Caption Char"/>
    <w:link w:val="Footer1"/>
    <w:uiPriority w:val="99"/>
    <w:locked/>
    <w:rsid w:val="00E811C2"/>
    <w:rPr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rsid w:val="00E811C2"/>
    <w:pPr>
      <w:widowControl w:val="0"/>
    </w:pPr>
    <w:rPr>
      <w:rFonts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E811C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11C2"/>
    <w:pPr>
      <w:spacing w:after="40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1C2"/>
    <w:rPr>
      <w:sz w:val="22"/>
      <w:szCs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semiHidden/>
    <w:rsid w:val="00E811C2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E811C2"/>
    <w:pPr>
      <w:spacing w:after="57"/>
    </w:pPr>
  </w:style>
  <w:style w:type="paragraph" w:styleId="TOC2">
    <w:name w:val="toc 2"/>
    <w:basedOn w:val="Normal"/>
    <w:autoRedefine/>
    <w:uiPriority w:val="99"/>
    <w:semiHidden/>
    <w:rsid w:val="00E811C2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E811C2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E811C2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E811C2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E811C2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E811C2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E811C2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E811C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beforeAutospacing="0" w:after="0" w:afterAutospacing="0"/>
      <w:outlineLvl w:val="9"/>
    </w:pPr>
    <w:rPr>
      <w:b w:val="0"/>
      <w:bCs w:val="0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customStyle="1" w:styleId="1">
    <w:name w:val="Без интервала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E811C2"/>
    <w:pPr>
      <w:spacing w:before="280" w:after="280"/>
    </w:pPr>
    <w:rPr>
      <w:sz w:val="24"/>
      <w:szCs w:val="24"/>
      <w:lang w:eastAsia="ar-SA"/>
    </w:rPr>
  </w:style>
  <w:style w:type="paragraph" w:customStyle="1" w:styleId="a">
    <w:name w:val="Знак Знак Знак"/>
    <w:basedOn w:val="Normal"/>
    <w:uiPriority w:val="99"/>
    <w:rsid w:val="00E811C2"/>
    <w:pPr>
      <w:spacing w:before="100" w:beforeAutospacing="1" w:after="100" w:afterAutospacing="1"/>
    </w:pPr>
    <w:rPr>
      <w:rFonts w:ascii="Tahoma" w:hAnsi="Tahoma" w:cs="Tahoma"/>
      <w:lang w:val="en-US"/>
    </w:rPr>
  </w:style>
  <w:style w:type="character" w:customStyle="1" w:styleId="CharAttribute5">
    <w:name w:val="CharAttribute5"/>
    <w:uiPriority w:val="99"/>
    <w:rsid w:val="00E811C2"/>
    <w:rPr>
      <w:rFonts w:ascii="Batang" w:eastAsia="Times New Roman" w:hAnsi="Times New Roman" w:cs="Batang"/>
      <w:sz w:val="28"/>
      <w:szCs w:val="28"/>
    </w:rPr>
  </w:style>
  <w:style w:type="paragraph" w:customStyle="1" w:styleId="ParaAttribute3">
    <w:name w:val="ParaAttribute3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cs="Calibri"/>
      <w:sz w:val="20"/>
      <w:szCs w:val="20"/>
    </w:rPr>
  </w:style>
  <w:style w:type="character" w:customStyle="1" w:styleId="CharAttribute6">
    <w:name w:val="CharAttribute6"/>
    <w:uiPriority w:val="99"/>
    <w:rsid w:val="00E811C2"/>
    <w:rPr>
      <w:rFonts w:ascii="Times New Roman" w:eastAsia="Batang" w:hAnsi="Batang" w:cs="Times New Roman"/>
      <w:color w:val="0000FF"/>
      <w:sz w:val="28"/>
      <w:szCs w:val="28"/>
      <w:u w:val="single"/>
    </w:rPr>
  </w:style>
  <w:style w:type="paragraph" w:customStyle="1" w:styleId="ParaAttribute7">
    <w:name w:val="ParaAttribute7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center"/>
    </w:pPr>
    <w:rPr>
      <w:rFonts w:cs="Calibri"/>
      <w:sz w:val="20"/>
      <w:szCs w:val="20"/>
    </w:rPr>
  </w:style>
  <w:style w:type="paragraph" w:customStyle="1" w:styleId="ParaAttribute8">
    <w:name w:val="ParaAttribute8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both"/>
    </w:pPr>
    <w:rPr>
      <w:rFonts w:cs="Calibri"/>
      <w:sz w:val="20"/>
      <w:szCs w:val="20"/>
    </w:rPr>
  </w:style>
  <w:style w:type="paragraph" w:customStyle="1" w:styleId="ParaAttribute2">
    <w:name w:val="ParaAttribute2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cs="Calibri"/>
      <w:sz w:val="20"/>
      <w:szCs w:val="20"/>
    </w:rPr>
  </w:style>
  <w:style w:type="paragraph" w:customStyle="1" w:styleId="ParaAttribute5">
    <w:name w:val="ParaAttribute5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both"/>
    </w:pPr>
    <w:rPr>
      <w:rFonts w:cs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20C40"/>
  </w:style>
  <w:style w:type="character" w:customStyle="1" w:styleId="Heading1Char1">
    <w:name w:val="Heading 1 Char1"/>
    <w:basedOn w:val="DefaultParagraphFont"/>
    <w:link w:val="Heading1"/>
    <w:uiPriority w:val="99"/>
    <w:locked/>
    <w:rsid w:val="00E84C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1">
    <w:name w:val="Заголовок 61"/>
    <w:uiPriority w:val="99"/>
    <w:rsid w:val="0088076B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customStyle="1" w:styleId="a0">
    <w:name w:val="Базовый"/>
    <w:uiPriority w:val="99"/>
    <w:rsid w:val="0088076B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85794F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10">
    <w:name w:val="Абзац списка1"/>
    <w:basedOn w:val="Normal"/>
    <w:link w:val="a1"/>
    <w:uiPriority w:val="99"/>
    <w:rsid w:val="00BC2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00"/>
      <w:jc w:val="both"/>
    </w:pPr>
    <w:rPr>
      <w:rFonts w:ascii="№Е" w:cs="№Е"/>
      <w:lang w:val="en-US"/>
    </w:rPr>
  </w:style>
  <w:style w:type="character" w:customStyle="1" w:styleId="a1">
    <w:name w:val="Абзац списка Знак"/>
    <w:link w:val="10"/>
    <w:uiPriority w:val="99"/>
    <w:locked/>
    <w:rsid w:val="00BC28C5"/>
    <w:rPr>
      <w:rFonts w:ascii="№Е" w:cs="№Е"/>
      <w:lang w:val="en-US" w:eastAsia="en-US"/>
    </w:rPr>
  </w:style>
  <w:style w:type="paragraph" w:customStyle="1" w:styleId="ListParagraph1">
    <w:name w:val="List Paragraph1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"/>
    <w:basedOn w:val="Normal"/>
    <w:link w:val="ListParagraphChar"/>
    <w:uiPriority w:val="99"/>
    <w:rsid w:val="00BC2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sz w:val="24"/>
      <w:szCs w:val="24"/>
      <w:lang w:eastAsia="ru-RU"/>
    </w:rPr>
  </w:style>
  <w:style w:type="character" w:customStyle="1" w:styleId="ListParagraphChar">
    <w:name w:val="List Paragraph Char"/>
    <w:aliases w:val="Use Case List Paragraph Char,Маркер Char,ТЗ список Char,Абзац списка литеральный Char,Bullet List Char,FooterText Char,numbered Char,Абзац списка нумерованный Char,Маркированный список 1 Char,Bullet 1 Char,мой Char,it_List1 Char"/>
    <w:link w:val="ListParagraph1"/>
    <w:uiPriority w:val="99"/>
    <w:locked/>
    <w:rsid w:val="00BC28C5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9</Pages>
  <Words>2353</Words>
  <Characters>13414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2022-01-17T05:36:00Z</cp:lastPrinted>
  <dcterms:created xsi:type="dcterms:W3CDTF">2020-10-02T17:59:00Z</dcterms:created>
  <dcterms:modified xsi:type="dcterms:W3CDTF">2022-02-21T18:39:00Z</dcterms:modified>
</cp:coreProperties>
</file>