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0A0"/>
      </w:tblPr>
      <w:tblGrid>
        <w:gridCol w:w="5160"/>
        <w:gridCol w:w="4338"/>
      </w:tblGrid>
      <w:tr w:rsidR="008A2DF5">
        <w:tc>
          <w:tcPr>
            <w:tcW w:w="5160" w:type="dxa"/>
            <w:tcBorders>
              <w:top w:val="none" w:sz="0" w:space="0" w:color="000000"/>
              <w:bottom w:val="none" w:sz="0" w:space="0" w:color="000000"/>
            </w:tcBorders>
            <w:noWrap/>
          </w:tcPr>
          <w:p w:rsidR="008A2DF5" w:rsidRDefault="008A2DF5" w:rsidP="000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</w:p>
          <w:p w:rsidR="008A2DF5" w:rsidRDefault="008A2DF5" w:rsidP="000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8A2DF5" w:rsidRDefault="008A2DF5" w:rsidP="000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«Ясеновская средняя </w:t>
            </w:r>
          </w:p>
          <w:p w:rsidR="008A2DF5" w:rsidRDefault="008A2DF5" w:rsidP="000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8A2DF5" w:rsidRDefault="008A2DF5" w:rsidP="0031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14 февраля  2022 год № 5                                     </w:t>
            </w:r>
          </w:p>
        </w:tc>
        <w:tc>
          <w:tcPr>
            <w:tcW w:w="4338" w:type="dxa"/>
            <w:tcBorders>
              <w:top w:val="none" w:sz="0" w:space="0" w:color="000000"/>
              <w:bottom w:val="none" w:sz="0" w:space="0" w:color="000000"/>
            </w:tcBorders>
            <w:noWrap/>
          </w:tcPr>
          <w:p w:rsidR="008A2DF5" w:rsidRDefault="008A2DF5" w:rsidP="000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УТВЕРЖДЁНА</w:t>
            </w:r>
          </w:p>
          <w:p w:rsidR="008A2DF5" w:rsidRDefault="008A2DF5" w:rsidP="000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«Ясеновская средняя</w:t>
            </w:r>
          </w:p>
          <w:p w:rsidR="008A2DF5" w:rsidRDefault="008A2DF5" w:rsidP="000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8A2DF5" w:rsidRDefault="008A2DF5" w:rsidP="000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14 февраля  2022 год  № 49</w:t>
            </w:r>
          </w:p>
          <w:p w:rsidR="008A2DF5" w:rsidRDefault="008A2DF5" w:rsidP="0004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52"/>
          <w:szCs w:val="52"/>
        </w:rPr>
      </w:pPr>
      <w:r>
        <w:rPr>
          <w:rFonts w:ascii="Times New Roman" w:hAnsi="Times New Roman" w:cs="Times New Roman"/>
          <w:b/>
          <w:bCs/>
          <w:spacing w:val="-6"/>
          <w:sz w:val="52"/>
          <w:szCs w:val="52"/>
        </w:rPr>
        <w:t xml:space="preserve">РАБОЧАЯ 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6"/>
          <w:sz w:val="52"/>
          <w:szCs w:val="52"/>
        </w:rPr>
      </w:pPr>
      <w:r>
        <w:rPr>
          <w:rFonts w:ascii="Times New Roman" w:hAnsi="Times New Roman" w:cs="Times New Roman"/>
          <w:b/>
          <w:bCs/>
          <w:spacing w:val="-6"/>
          <w:sz w:val="52"/>
          <w:szCs w:val="52"/>
        </w:rPr>
        <w:t>ПРОГРАММА ВОСПИТАНИЯ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6"/>
          <w:sz w:val="36"/>
          <w:szCs w:val="36"/>
        </w:rPr>
        <w:t>МБОУ  «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Ясеновская средняя 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общеобразовательная школа</w:t>
      </w: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>»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52"/>
          <w:szCs w:val="52"/>
        </w:rPr>
      </w:pPr>
      <w:r>
        <w:rPr>
          <w:rFonts w:ascii="Times New Roman" w:hAnsi="Times New Roman" w:cs="Times New Roman"/>
          <w:b/>
          <w:bCs/>
          <w:spacing w:val="-4"/>
          <w:sz w:val="52"/>
          <w:szCs w:val="52"/>
        </w:rPr>
        <w:t>на 2020-2025 гг.</w:t>
      </w:r>
    </w:p>
    <w:p w:rsidR="008A2DF5" w:rsidRPr="00E87871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36"/>
          <w:szCs w:val="36"/>
        </w:rPr>
      </w:pPr>
      <w:r w:rsidRPr="00E87871">
        <w:rPr>
          <w:rFonts w:ascii="Times New Roman" w:hAnsi="Times New Roman" w:cs="Times New Roman"/>
          <w:b/>
          <w:bCs/>
          <w:spacing w:val="-4"/>
          <w:sz w:val="36"/>
          <w:szCs w:val="36"/>
        </w:rPr>
        <w:t>(новая редакция)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52"/>
          <w:szCs w:val="52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с.Свистовка, 2022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Пояснительная записка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воспитания МБОУ «</w:t>
      </w:r>
      <w:r>
        <w:rPr>
          <w:rFonts w:ascii="Times New Roman" w:hAnsi="Times New Roman" w:cs="Times New Roman"/>
          <w:color w:val="000000"/>
          <w:sz w:val="28"/>
          <w:szCs w:val="28"/>
        </w:rPr>
        <w:t>Ясеновская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A2DF5" w:rsidRDefault="008A2DF5">
      <w:pPr>
        <w:shd w:val="clear" w:color="auto" w:fill="FFFFFF"/>
        <w:ind w:righ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Воспитательная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показывает,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образом п</w:t>
      </w:r>
      <w:r>
        <w:rPr>
          <w:rFonts w:ascii="Times New Roman" w:hAnsi="Times New Roman" w:cs="Times New Roman"/>
          <w:spacing w:val="-4"/>
          <w:sz w:val="28"/>
          <w:szCs w:val="28"/>
        </w:rPr>
        <w:t>едагоги</w:t>
      </w:r>
      <w:r>
        <w:rPr>
          <w:rFonts w:ascii="Times New Roman" w:hAnsi="Times New Roman" w:cs="Times New Roman"/>
          <w:spacing w:val="-3"/>
          <w:sz w:val="28"/>
          <w:szCs w:val="28"/>
        </w:rPr>
        <w:t>могут 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еализовать </w:t>
      </w:r>
      <w:r>
        <w:rPr>
          <w:rFonts w:ascii="Times New Roman" w:hAnsi="Times New Roman" w:cs="Times New Roman"/>
          <w:sz w:val="28"/>
          <w:szCs w:val="28"/>
        </w:rPr>
        <w:t>воспитательный потенциал их совместной с детьми деятельности.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воспитания МБОУ</w:t>
      </w:r>
      <w:r>
        <w:rPr>
          <w:rFonts w:ascii="Times New Roman" w:hAnsi="Times New Roman" w:cs="Times New Roman"/>
          <w:sz w:val="28"/>
          <w:szCs w:val="28"/>
        </w:rPr>
        <w:t xml:space="preserve"> «Ясеновская средняя общеобразовательная школа»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F5" w:rsidRDefault="008A2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«Особенности организуемого в школе воспитательного процесса»</w:t>
      </w:r>
    </w:p>
    <w:p w:rsidR="008A2DF5" w:rsidRDefault="008A2DF5">
      <w:pPr>
        <w:tabs>
          <w:tab w:val="left" w:pos="3615"/>
        </w:tabs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Программа разработана с учётом сложившихся в школе традиций, особенностей, результатов, концепции развития и направлена на реализацию конкретных задач, формирование основных базовых ценностей.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Многолетний опыт работы и сложившиеся традиции школы позволяют  содействовать целенаправленному развитию личности ребенка.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Воспитание есть планомерное воздействие родителей и школы на воспитанника. </w:t>
      </w:r>
      <w:r>
        <w:rPr>
          <w:rFonts w:ascii="Times New Roman" w:hAnsi="Times New Roman" w:cs="Times New Roman"/>
          <w:sz w:val="28"/>
          <w:szCs w:val="28"/>
        </w:rPr>
        <w:t xml:space="preserve">Воспитание школьника, прежде всего, строится на основе изучения народных традиций, истории родного края. 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воспитанию школьников требует не только сохранения добрых традиций, но и поиска новых форм её осуществления. </w:t>
      </w:r>
    </w:p>
    <w:p w:rsidR="008A2DF5" w:rsidRDefault="008A2DF5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коллектива школы является воспитание гражданственности и патриотизма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ведет работу волонтерский отряд, основным направлением которого является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оказание конкретной помощи социально незащищенным слоям населения, охраной окружающей среды, шефство над памятниками.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 отряд Юнармейцев приоритетным направлением, которого является изучение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истории России,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военно-исторического наследия Отечества,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ее народов, героев, деятельность выдающихся ученых и полководцев,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краеведения.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в воспитании играет школьный историко – краеведческий музей. Он основан в феврале 1996 г. В музее имеются выставки «Наше село в годы Великой Отечественной войны», «Наша школа вчера и сегодня», «Этнографичесий уголок», «Нумизматика», «История села». В музее проводятся уроки по изучению истории родного края, внеклассные мероприятия «Славен подвиг твой солдат», занятия дополнительного образования «По малой Родине моей»,  встречи учащихся с ветеранами Великой Отечественной войны и труда,  экскурсии для гостей и выпускников школы. Работа музея проводится в соответствии с разработанным планом. 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навыков здорового образа жизни,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сохранения и укрепления здоровья способствуют регулярные занятия спортом. Проводятся традиционно дни здоровья, уроки физкультуры, тематические беседы. В школе создан спортивный клуб, участники которого участвуют в спортивных соревнованиях, легкоатлетических кроссах, спартакиадах. Более 80 % обучающихся и педагогов школы принимают участие в сдаче норм ГТО.</w:t>
      </w:r>
    </w:p>
    <w:p w:rsidR="008A2DF5" w:rsidRDefault="008A2DF5">
      <w:pPr>
        <w:pStyle w:val="BodyTextIndent"/>
        <w:spacing w:after="0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Одним из приоритетных направлений является работа с семьей. Следует отметить, что большинство родителей заинтересованы в сотрудничестве с образовательным учреждением. Связь с семьёй осуществляется через родительские собрания, просветительскую деятельность (лектории), совместные мероприятия, посещение ребёнка на дому, индивидуальные встречи. 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воспроизводит в себе  все проблемы общества. В современной жизни идет снижение позитивных ценностей, а именно:  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недооценка свободной личности;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взаимное равнодушие и недостаток тепла, доброты, сочувствия;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эгоизм и торжество потребительской идеологии;</w:t>
      </w:r>
    </w:p>
    <w:p w:rsidR="008A2DF5" w:rsidRDefault="008A2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широкое распространение «двойной морали».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характерные признаки того, что можно обозначить как потерю нравственных ориентиров, которая возникает при ослабленной ценностной системе общества.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Актуальность программы определяется как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воспитательных мер, специально организованный воспитательный процесс, </w:t>
      </w:r>
      <w:r>
        <w:rPr>
          <w:rFonts w:ascii="Times New Roman" w:hAnsi="Times New Roman" w:cs="Times New Roman"/>
          <w:spacing w:val="-9"/>
          <w:sz w:val="28"/>
          <w:szCs w:val="28"/>
        </w:rPr>
        <w:t>воспитательная деятельность, направленные на формирование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личности школьника. 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Основными элементами системы работы </w:t>
      </w:r>
      <w:r>
        <w:rPr>
          <w:rFonts w:ascii="Times New Roman" w:hAnsi="Times New Roman" w:cs="Times New Roman"/>
          <w:sz w:val="28"/>
          <w:szCs w:val="28"/>
        </w:rPr>
        <w:t xml:space="preserve">воспитанию являются: школа, семья, учреждения дополнительного образования: культуры и спорта, традиционных религиозных организаций и общественных объединений, включая и детско-юношеские движения и организации. 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Ведущая, содержательно определяющая роль в создании социально-открытого уклада школьной жизни принадлежит педагогическому коллективу </w:t>
      </w:r>
      <w:r>
        <w:rPr>
          <w:rFonts w:ascii="Times New Roman" w:hAnsi="Times New Roman" w:cs="Times New Roman"/>
          <w:spacing w:val="-8"/>
          <w:sz w:val="28"/>
          <w:szCs w:val="28"/>
        </w:rPr>
        <w:t>МБОУ «Ясеновская средняя общеобразовательная школа».</w:t>
      </w:r>
    </w:p>
    <w:p w:rsidR="008A2DF5" w:rsidRDefault="008A2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DF5" w:rsidRDefault="008A2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«Цель и задачи воспитания»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pacing w:val="-1"/>
          <w:sz w:val="28"/>
          <w:szCs w:val="28"/>
        </w:rPr>
        <w:t>– личностное развитие школьников, проявляющееся:</w:t>
      </w:r>
    </w:p>
    <w:p w:rsidR="008A2DF5" w:rsidRDefault="008A2DF5">
      <w:pPr>
        <w:numPr>
          <w:ilvl w:val="0"/>
          <w:numId w:val="2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A2DF5" w:rsidRDefault="008A2DF5">
      <w:pPr>
        <w:numPr>
          <w:ilvl w:val="0"/>
          <w:numId w:val="2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A2DF5" w:rsidRDefault="008A2DF5">
      <w:pPr>
        <w:numPr>
          <w:ilvl w:val="0"/>
          <w:numId w:val="2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приобретении ими соответствующего этим ценностям опыта поведения, </w:t>
      </w:r>
      <w:r>
        <w:rPr>
          <w:rFonts w:ascii="Times New Roman" w:hAnsi="Times New Roman" w:cs="Times New Roman"/>
          <w:sz w:val="28"/>
          <w:szCs w:val="28"/>
        </w:rPr>
        <w:t>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успехав достижении цели.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приоритеты</w:t>
      </w:r>
      <w:r>
        <w:rPr>
          <w:rFonts w:ascii="Times New Roman" w:hAnsi="Times New Roman" w:cs="Times New Roman"/>
          <w:spacing w:val="-1"/>
          <w:sz w:val="28"/>
          <w:szCs w:val="28"/>
        </w:rPr>
        <w:t>, соответствующие трем уровням общего образования: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воспитании детей младшего школьного возраста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8A2DF5" w:rsidRDefault="008A2DF5">
      <w:pPr>
        <w:shd w:val="clear" w:color="auto" w:fill="FFFFFF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быть любящим, послушным и отзывчивым сыном (дочерью), братом(сестрой), внуком (внучкой); уважать старших и заботиться о младших членахсемьи; выполнять посильную для ребёнка домашнюю работу, помогая старшим;</w:t>
      </w:r>
    </w:p>
    <w:p w:rsidR="008A2DF5" w:rsidRDefault="008A2DF5">
      <w:pPr>
        <w:numPr>
          <w:ilvl w:val="0"/>
          <w:numId w:val="3"/>
        </w:num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A2DF5" w:rsidRDefault="008A2DF5">
      <w:pPr>
        <w:numPr>
          <w:ilvl w:val="0"/>
          <w:numId w:val="3"/>
        </w:num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8A2DF5" w:rsidRDefault="008A2DF5">
      <w:pPr>
        <w:numPr>
          <w:ilvl w:val="0"/>
          <w:numId w:val="4"/>
        </w:numPr>
        <w:shd w:val="clear" w:color="auto" w:fill="FFFFFF"/>
        <w:tabs>
          <w:tab w:val="left" w:pos="91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 охранять природу;</w:t>
      </w:r>
    </w:p>
    <w:p w:rsidR="008A2DF5" w:rsidRDefault="008A2DF5">
      <w:pPr>
        <w:numPr>
          <w:ilvl w:val="0"/>
          <w:numId w:val="4"/>
        </w:numPr>
        <w:shd w:val="clear" w:color="auto" w:fill="FFFFFF"/>
        <w:tabs>
          <w:tab w:val="left" w:pos="91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вопросы;</w:t>
      </w:r>
    </w:p>
    <w:p w:rsidR="008A2DF5" w:rsidRDefault="008A2DF5">
      <w:pPr>
        <w:shd w:val="clear" w:color="auto" w:fill="FFFFFF"/>
        <w:tabs>
          <w:tab w:val="left" w:pos="87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быть вежливым и опрятным, скромным и приветливым;</w:t>
      </w:r>
    </w:p>
    <w:p w:rsidR="008A2DF5" w:rsidRDefault="008A2DF5">
      <w:pPr>
        <w:shd w:val="clear" w:color="auto" w:fill="FFFFFF"/>
        <w:tabs>
          <w:tab w:val="left" w:pos="9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соблюдать правила личной гигиены, режим дня, вести здоровый образжизни;</w:t>
      </w:r>
    </w:p>
    <w:p w:rsidR="008A2DF5" w:rsidRDefault="008A2DF5">
      <w:pPr>
        <w:shd w:val="clear" w:color="auto" w:fill="FFFFFF"/>
        <w:tabs>
          <w:tab w:val="left" w:pos="1027"/>
          <w:tab w:val="left" w:pos="33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уметь сопереживать, проявлять сострадание к попавшим в беду; </w:t>
      </w:r>
    </w:p>
    <w:p w:rsidR="008A2DF5" w:rsidRDefault="008A2DF5">
      <w:pPr>
        <w:shd w:val="clear" w:color="auto" w:fill="FFFFFF"/>
        <w:tabs>
          <w:tab w:val="left" w:pos="1027"/>
          <w:tab w:val="left" w:pos="33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 относиться к людям иного имущественногоположения, людям с ограниченными возможностями здоровья;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A2DF5" w:rsidRDefault="008A2DF5">
      <w:pPr>
        <w:shd w:val="clear" w:color="auto" w:fill="FFFFFF"/>
        <w:tabs>
          <w:tab w:val="left" w:pos="7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 семье как главной опоре в жизни человека и источнику его счастья;</w:t>
      </w:r>
    </w:p>
    <w:p w:rsidR="008A2DF5" w:rsidRDefault="008A2DF5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 труду как основному способу достижения жизненного благополучиячеловека;</w:t>
      </w:r>
    </w:p>
    <w:p w:rsidR="008A2DF5" w:rsidRDefault="008A2DF5">
      <w:pPr>
        <w:numPr>
          <w:ilvl w:val="0"/>
          <w:numId w:val="3"/>
        </w:numPr>
        <w:shd w:val="clear" w:color="auto" w:fill="FFFFFF"/>
        <w:tabs>
          <w:tab w:val="left" w:pos="7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A2DF5" w:rsidRDefault="008A2DF5">
      <w:pPr>
        <w:numPr>
          <w:ilvl w:val="0"/>
          <w:numId w:val="3"/>
        </w:numPr>
        <w:shd w:val="clear" w:color="auto" w:fill="FFFFFF"/>
        <w:tabs>
          <w:tab w:val="left" w:pos="7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A2DF5" w:rsidRDefault="008A2DF5">
      <w:pPr>
        <w:shd w:val="clear" w:color="auto" w:fill="FFFFFF"/>
        <w:tabs>
          <w:tab w:val="left" w:pos="8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 миру как главному принципу человеческого общежития, условию</w:t>
      </w:r>
      <w:r>
        <w:rPr>
          <w:rFonts w:ascii="Times New Roman" w:hAnsi="Times New Roman" w:cs="Times New Roman"/>
          <w:sz w:val="28"/>
          <w:szCs w:val="28"/>
        </w:rPr>
        <w:br/>
        <w:t>крепкой дружбы;</w:t>
      </w:r>
    </w:p>
    <w:p w:rsidR="008A2DF5" w:rsidRDefault="008A2DF5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 знаниям как интеллектуальному ресурсу, обеспечивающему будущеечеловека, как результату кропотливого, но увлекательного учебного труда;</w:t>
      </w:r>
    </w:p>
    <w:p w:rsidR="008A2DF5" w:rsidRDefault="008A2DF5">
      <w:pPr>
        <w:shd w:val="clear" w:color="auto" w:fill="FFFFFF"/>
        <w:tabs>
          <w:tab w:val="left" w:pos="8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 культуре как духовному богатству общества и важному условиюощущения человеком полноты проживаемой жизни, которое дают ему чтение,музыка, искусство, театр, творческое самовыражение;</w:t>
      </w:r>
    </w:p>
    <w:p w:rsidR="008A2DF5" w:rsidRDefault="008A2DF5">
      <w:pPr>
        <w:shd w:val="clear" w:color="auto" w:fill="FFFFFF"/>
        <w:tabs>
          <w:tab w:val="left" w:pos="7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 здоровью как залогу долгой и активной жизни человека, его хорошегонастроения и оптимистичного взгляда на мир;</w:t>
      </w:r>
    </w:p>
    <w:p w:rsidR="008A2DF5" w:rsidRDefault="008A2DF5">
      <w:pPr>
        <w:numPr>
          <w:ilvl w:val="0"/>
          <w:numId w:val="5"/>
        </w:numPr>
        <w:shd w:val="clear" w:color="auto" w:fill="FFFFFF"/>
        <w:tabs>
          <w:tab w:val="left" w:pos="8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воспитании детей юношеского возраста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8A2DF5" w:rsidRDefault="008A2DF5">
      <w:pPr>
        <w:shd w:val="clear" w:color="auto" w:fill="FFFFFF"/>
        <w:tabs>
          <w:tab w:val="left" w:pos="8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опыт дел, направленных на пользу своему родному городу или селу,</w:t>
      </w:r>
      <w:r>
        <w:rPr>
          <w:rFonts w:ascii="Times New Roman" w:hAnsi="Times New Roman" w:cs="Times New Roman"/>
          <w:sz w:val="28"/>
          <w:szCs w:val="28"/>
        </w:rPr>
        <w:br/>
        <w:t>стране в целом, опыт деятельного выражения собственной гражданской позиции;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A2DF5" w:rsidRDefault="008A2DF5">
      <w:pPr>
        <w:shd w:val="clear" w:color="auto" w:fill="FFFFFF"/>
        <w:tabs>
          <w:tab w:val="left" w:pos="9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опыт изучения, защиты и восстановления культурного наследиячеловечества, опыт создания собственных произведений культуры, опыттворческого самовыражения;</w:t>
      </w:r>
    </w:p>
    <w:p w:rsidR="008A2DF5" w:rsidRDefault="008A2DF5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опыт ведения здорового образа жизни и заботы о здоровье других людей;</w:t>
      </w:r>
    </w:p>
    <w:p w:rsidR="008A2DF5" w:rsidRDefault="008A2DF5">
      <w:pPr>
        <w:shd w:val="clear" w:color="auto" w:fill="FFFFFF"/>
        <w:tabs>
          <w:tab w:val="left" w:pos="7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опыт оказания помощи окружающим, заботы о малышах или пожилыхлюдях, волонтерский опыт;</w:t>
      </w:r>
    </w:p>
    <w:p w:rsidR="008A2DF5" w:rsidRDefault="008A2DF5">
      <w:pPr>
        <w:shd w:val="clear" w:color="auto" w:fill="FFFFFF"/>
        <w:tabs>
          <w:tab w:val="left" w:pos="9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опыт самопознания и самоанализа, опыт социально приемлемого</w:t>
      </w:r>
      <w:r>
        <w:rPr>
          <w:rFonts w:ascii="Times New Roman" w:hAnsi="Times New Roman" w:cs="Times New Roman"/>
          <w:sz w:val="28"/>
          <w:szCs w:val="28"/>
        </w:rPr>
        <w:br/>
        <w:t>самовыражения и самореализации.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Достижению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школьниковбудетс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пособствовать решение следующих основных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задач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8A2DF5" w:rsidRDefault="008A2DF5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A2DF5" w:rsidRDefault="008A2DF5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A2DF5" w:rsidRDefault="008A2DF5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A2DF5" w:rsidRDefault="008A2DF5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A2DF5" w:rsidRDefault="008A2DF5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A2DF5" w:rsidRDefault="008A2DF5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8A2DF5" w:rsidRDefault="008A2DF5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со школьниками;</w:t>
      </w:r>
    </w:p>
    <w:p w:rsidR="008A2DF5" w:rsidRDefault="008A2DF5">
      <w:pPr>
        <w:numPr>
          <w:ilvl w:val="0"/>
          <w:numId w:val="7"/>
        </w:num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школьных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медиа,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реализовывать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воспитательный потенциал;</w:t>
      </w:r>
    </w:p>
    <w:p w:rsidR="008A2DF5" w:rsidRDefault="008A2DF5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8A2DF5" w:rsidRDefault="008A2DF5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 ВИДЫ, ФОРМЫ И СОДЕРЖАНИЕ ДЕЯТЕЛЬНОСТИ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школы.Каждое из них представлено в соответствующем модуле.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3.1. Модуль «Ключевые общешкольные дела»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Данный модуль школьной программы воспитания раскрывает уникальность воспитательной системы МБОУ «Ясеновская средняя общеобразовательная школа», в основе которой находится совместная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Для этого в образовательной организации используются следующие формы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На внешкольном уровне: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Акции, посвященные Победе в Великой Отечественной войне: «Окна Победы», «Фонарики Победы»</w:t>
      </w:r>
    </w:p>
    <w:p w:rsidR="008A2DF5" w:rsidRDefault="008A2D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благотворительных акциях «Дети вместо цветов», «Дети, детям», «Помоги животным зоопарка», «Сбор макулатуры».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На школьном уровне: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Общешкольная линейка «День знаний»</w:t>
      </w:r>
    </w:p>
    <w:p w:rsidR="008A2DF5" w:rsidRDefault="008A2DF5">
      <w:pPr>
        <w:pStyle w:val="Default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Месячника безопасности. </w:t>
      </w:r>
    </w:p>
    <w:p w:rsidR="008A2DF5" w:rsidRDefault="008A2DF5">
      <w:pPr>
        <w:pStyle w:val="Default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Классные часы по ПДД «Правила движения знать должны!»</w:t>
      </w:r>
      <w:r>
        <w:rPr>
          <w:rFonts w:cs="Arial"/>
          <w:sz w:val="28"/>
          <w:szCs w:val="28"/>
        </w:rPr>
        <w:t xml:space="preserve">  (Инструктажи, беседы, правила безопасности), профилактика экстремизма, терроризма, пожарная безопасность, учебно-тренировочная  эвакуация учащихся из здания.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 «Осенний марафон», посвященный генерал-майору А.В.Батлуку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гражданской обороны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учителя: поздравление учителей, учителей-ветеранов 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труда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 «Веселые старты»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  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День здоровья «</w:t>
      </w:r>
      <w:r>
        <w:rPr>
          <w:rFonts w:ascii="Times New Roman" w:hAnsi="Times New Roman" w:cs="Times New Roman"/>
          <w:spacing w:val="-10"/>
          <w:sz w:val="28"/>
          <w:szCs w:val="28"/>
        </w:rPr>
        <w:t>Большие гонки</w:t>
      </w:r>
      <w:r>
        <w:rPr>
          <w:rFonts w:ascii="Times New Roman" w:hAnsi="Times New Roman" w:cs="Times New Roman"/>
          <w:spacing w:val="-7"/>
          <w:sz w:val="28"/>
          <w:szCs w:val="28"/>
        </w:rPr>
        <w:t>»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приуроченные ко Дню Конституции России 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 школе: украшение классных комнат, оформление окон, конкурс рисунков, поделок, утренник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Митинг, посвященный освобождению Ровеньского района от немецко-фашистских войск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оборонно-спортивной работы: акция по поздравлению пап и дедушек, мальчиков, конкурс рисунков, Уроки мужества.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 «Мы – защитники Отечества»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детской книги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«Человек и космос»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классные часы, конкурс рисунков, конкурс декоративно-прикладного творчества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Победы: акции «Бессмертный полк», «Алая гвоздика», концертв ДК, проект «Окна Победы»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линейка «Последний звонок»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оздоровительный лагерь с дневным пребыванием «Роднички»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Детства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На уровне классов:</w:t>
      </w:r>
    </w:p>
    <w:p w:rsidR="008A2DF5" w:rsidRDefault="008A2DF5">
      <w:pPr>
        <w:numPr>
          <w:ilvl w:val="0"/>
          <w:numId w:val="9"/>
        </w:numPr>
        <w:shd w:val="clear" w:color="auto" w:fill="FFFFFF"/>
        <w:tabs>
          <w:tab w:val="left" w:pos="85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общешкольные советы </w:t>
      </w:r>
      <w:r>
        <w:rPr>
          <w:rFonts w:ascii="Times New Roman" w:hAnsi="Times New Roman" w:cs="Times New Roman"/>
          <w:spacing w:val="-1"/>
          <w:sz w:val="28"/>
          <w:szCs w:val="28"/>
        </w:rPr>
        <w:t>дел, ответственных за подготовку общешкольных ключевых дел;</w:t>
      </w:r>
    </w:p>
    <w:p w:rsidR="008A2DF5" w:rsidRDefault="008A2DF5">
      <w:pPr>
        <w:numPr>
          <w:ilvl w:val="0"/>
          <w:numId w:val="9"/>
        </w:numPr>
        <w:shd w:val="clear" w:color="auto" w:fill="FFFFFF"/>
        <w:tabs>
          <w:tab w:val="left" w:pos="85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участие школьных классов в реализации общешкольных ключевых дел;</w:t>
      </w:r>
    </w:p>
    <w:p w:rsidR="008A2DF5" w:rsidRDefault="008A2DF5">
      <w:p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проведение в рамках класса итогового анализа детьми общешкольныхключевых дел, участие представителей классов в итоговом анализе проведенных</w:t>
      </w:r>
      <w:r>
        <w:rPr>
          <w:rFonts w:ascii="Times New Roman" w:hAnsi="Times New Roman" w:cs="Times New Roman"/>
          <w:sz w:val="28"/>
          <w:szCs w:val="28"/>
        </w:rPr>
        <w:t>дел на уровне общешкольных советов дела.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Месячник по профилактике распространения ВИЧ-инфекции «СПИД – многое зависит от тебя»</w:t>
      </w:r>
    </w:p>
    <w:p w:rsidR="008A2DF5" w:rsidRDefault="008A2DF5">
      <w:pPr>
        <w:pStyle w:val="Default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Разработка схемы-маршрута «Дом-школа-дом»,</w:t>
      </w:r>
    </w:p>
    <w:p w:rsidR="008A2DF5" w:rsidRDefault="008A2DF5">
      <w:pPr>
        <w:pStyle w:val="Default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Неделя биологии и химии: конкурс рисунков, викторины. </w:t>
      </w:r>
    </w:p>
    <w:p w:rsidR="008A2DF5" w:rsidRDefault="008A2DF5">
      <w:pPr>
        <w:pStyle w:val="Default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Конкурс поделок из природного и бросового материала.</w:t>
      </w:r>
    </w:p>
    <w:p w:rsidR="008A2DF5" w:rsidRDefault="008A2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«Что такое волонтерство?»</w:t>
      </w:r>
    </w:p>
    <w:p w:rsidR="008A2DF5" w:rsidRDefault="008A2DF5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Марта: конкурс рисунков, утренники, акция по поздравлению мам, </w:t>
      </w:r>
    </w:p>
    <w:p w:rsidR="008A2DF5" w:rsidRDefault="008A2DF5">
      <w:r>
        <w:rPr>
          <w:rFonts w:ascii="Times New Roman" w:hAnsi="Times New Roman" w:cs="Times New Roman"/>
          <w:sz w:val="28"/>
          <w:szCs w:val="28"/>
        </w:rPr>
        <w:t>бабушек, девочек.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На индивидуальном уровне: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вовлечение каждого ребенка в ключевые дела школы в одной из возможных для них ролей: сценаристов, постановщиков, исполнителей, </w:t>
      </w:r>
      <w:r>
        <w:rPr>
          <w:rFonts w:ascii="Times New Roman" w:hAnsi="Times New Roman" w:cs="Times New Roman"/>
          <w:sz w:val="28"/>
          <w:szCs w:val="28"/>
        </w:rPr>
        <w:t>ведущих, декораторов, ответственных за костюмы и оборудование, ответственных за приглашение и встречу гостей;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наблюдение за поведением ребенка в ситуациях подготовки, проведения и </w:t>
      </w:r>
      <w:r>
        <w:rPr>
          <w:rFonts w:ascii="Times New Roman" w:hAnsi="Times New Roman" w:cs="Times New Roman"/>
          <w:sz w:val="28"/>
          <w:szCs w:val="28"/>
        </w:rPr>
        <w:t xml:space="preserve">анализа ключевых дел, за его отношениями со сверстниками, старшими и </w:t>
      </w:r>
      <w:r>
        <w:rPr>
          <w:rFonts w:ascii="Times New Roman" w:hAnsi="Times New Roman" w:cs="Times New Roman"/>
          <w:spacing w:val="-1"/>
          <w:sz w:val="28"/>
          <w:szCs w:val="28"/>
        </w:rPr>
        <w:t>младшими школьниками, с педагогами и другими взрослыми;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необходимости коррекция поведения ребенка через частные беседы с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ним, через включение его в совместную работу с другими детьми, которые могли бы стать хорошим примером для ребенка, через предложение взять в следующем </w:t>
      </w:r>
      <w:r>
        <w:rPr>
          <w:rFonts w:ascii="Times New Roman" w:hAnsi="Times New Roman" w:cs="Times New Roman"/>
          <w:sz w:val="28"/>
          <w:szCs w:val="28"/>
        </w:rPr>
        <w:t>ключевом деле на себя роль ответственного за тот или иной фрагмент общей работы.</w:t>
      </w:r>
    </w:p>
    <w:p w:rsidR="008A2DF5" w:rsidRDefault="008A2DF5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3.2. Модуль «Классное руководство»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коллективом класса;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индивидуальную работу с учащимися вверенного ему класса;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учителями, преподающими в данном классе;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работу с родителями учащихся или их законными представителями.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 («Правила дорожного движения, сам знаешь- расскажи другому!», «Символ нашей страны», «Сохраним природу Белгородчины»), оказание необходимой помощи детям в их подготовке, проведении и анализе;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коллектива класса через:  игры и тренинги на сплочение и командообразование,развитие самоуправленческих начал и организаторских, лидерских качеств, умений и навыков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Выборы актива класса</w:t>
      </w:r>
      <w:r>
        <w:rPr>
          <w:rFonts w:ascii="Times New Roman" w:hAnsi="Times New Roman" w:cs="Times New Roman"/>
          <w:sz w:val="28"/>
          <w:szCs w:val="28"/>
        </w:rPr>
        <w:t>»,  походы и экскурсии, организуемые классными руководителями совместно с родителями; празднование в классе дней рождения детей, включающие в себя подготовленные микрогруппами поздравления, сюрпризы, розыгрыши и т.д.;  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8A2DF5" w:rsidRDefault="008A2DF5">
      <w:pPr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классаДень здоровья «Мы – защитники Отечества», конкурс рисунков, утренники, акция по поздравлению мам, бабушек, девочек,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8"/>
          <w:tab w:val="left" w:pos="4536"/>
          <w:tab w:val="left" w:pos="83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 школе: украшение классных комнат, оформление окон, конкурс рисунков, поделок, утренник.).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8"/>
          <w:tab w:val="left" w:pos="4536"/>
          <w:tab w:val="left" w:pos="83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Индивидуальная работа с учащимися: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в организуемых педагогом беседах по тем или иным нравственным проблемам; изучение уровня воспитанности.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проблем.Проведение бесед способствующих налаживанию взаимоотношений с одноклассниками или учителями, выбор профессии, успеваемость.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направленная на заполнение обучающимися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за то или иное поручение в </w:t>
      </w:r>
      <w:r>
        <w:rPr>
          <w:rFonts w:ascii="Times New Roman" w:hAnsi="Times New Roman" w:cs="Times New Roman"/>
          <w:sz w:val="30"/>
          <w:szCs w:val="30"/>
        </w:rPr>
        <w:t>классе.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iCs/>
          <w:spacing w:val="-11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Работа с учителями, преподающими в классе</w:t>
      </w:r>
      <w:r>
        <w:rPr>
          <w:rFonts w:ascii="Times New Roman" w:hAnsi="Times New Roman" w:cs="Times New Roman"/>
          <w:b/>
          <w:bCs/>
          <w:i/>
          <w:iCs/>
          <w:spacing w:val="-11"/>
          <w:sz w:val="30"/>
          <w:szCs w:val="30"/>
        </w:rPr>
        <w:t>: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консультации, беседы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 (предметные недели);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A2DF5" w:rsidRDefault="008A2DF5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Работа с родителями учащихся или их законными представителями: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проведение родительских собраний, информирование родителей о школьных успехах и  проблемах их детей;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 (родительские лектории);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8A2DF5" w:rsidRDefault="008A2DF5">
      <w:pPr>
        <w:numPr>
          <w:ilvl w:val="0"/>
          <w:numId w:val="10"/>
        </w:numPr>
        <w:shd w:val="clear" w:color="auto" w:fill="FFFFFF"/>
        <w:tabs>
          <w:tab w:val="left" w:pos="8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 («Праздник урожая», Новогодние вечера, утренники,«Семейное чаепитие»).</w:t>
      </w:r>
    </w:p>
    <w:p w:rsidR="008A2DF5" w:rsidRDefault="008A2DF5">
      <w:pPr>
        <w:shd w:val="clear" w:color="auto" w:fill="FFFFFF"/>
        <w:tabs>
          <w:tab w:val="left" w:pos="8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Модуль 3.3. «Курсы внеурочной деятельности»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8A2DF5" w:rsidRDefault="008A2DF5">
      <w:pPr>
        <w:numPr>
          <w:ilvl w:val="0"/>
          <w:numId w:val="12"/>
        </w:num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A2DF5" w:rsidRDefault="008A2DF5">
      <w:pPr>
        <w:numPr>
          <w:ilvl w:val="0"/>
          <w:numId w:val="12"/>
        </w:numPr>
        <w:shd w:val="clear" w:color="auto" w:fill="FFFFFF"/>
        <w:tabs>
          <w:tab w:val="left" w:pos="7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в кружках, секциях детско-взрослых </w:t>
      </w:r>
      <w:r>
        <w:rPr>
          <w:rFonts w:ascii="Times New Roman" w:hAnsi="Times New Roman" w:cs="Times New Roman"/>
          <w:sz w:val="28"/>
          <w:szCs w:val="28"/>
        </w:rPr>
        <w:t xml:space="preserve">общностей, которые могли бы объединять детей и педагогов общими </w:t>
      </w:r>
      <w:r>
        <w:rPr>
          <w:rFonts w:ascii="Times New Roman" w:hAnsi="Times New Roman" w:cs="Times New Roman"/>
          <w:spacing w:val="-1"/>
          <w:sz w:val="28"/>
          <w:szCs w:val="28"/>
        </w:rPr>
        <w:t>позитивными эмоциями и доверительными отношениями друг к другу;</w:t>
      </w:r>
    </w:p>
    <w:p w:rsidR="008A2DF5" w:rsidRDefault="008A2DF5">
      <w:pPr>
        <w:ind w:firstLine="567"/>
        <w:rPr>
          <w:rFonts w:ascii="Times New Roman" w:hAnsi="Times New Roman" w:cs="Times New Roman"/>
          <w:sz w:val="2"/>
          <w:szCs w:val="2"/>
        </w:rPr>
      </w:pPr>
    </w:p>
    <w:p w:rsidR="008A2DF5" w:rsidRDefault="008A2DF5">
      <w:pPr>
        <w:numPr>
          <w:ilvl w:val="0"/>
          <w:numId w:val="13"/>
        </w:numPr>
        <w:shd w:val="clear" w:color="auto" w:fill="FFFFFF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A2DF5" w:rsidRDefault="008A2DF5">
      <w:pPr>
        <w:numPr>
          <w:ilvl w:val="0"/>
          <w:numId w:val="13"/>
        </w:numPr>
        <w:shd w:val="clear" w:color="auto" w:fill="FFFFFF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в детских объединениях школьников с ярко выраженной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лидерской позицией и установкой на сохранение и поддержание накопленных </w:t>
      </w:r>
      <w:r>
        <w:rPr>
          <w:rFonts w:ascii="Times New Roman" w:hAnsi="Times New Roman" w:cs="Times New Roman"/>
          <w:sz w:val="28"/>
          <w:szCs w:val="28"/>
        </w:rPr>
        <w:t>социально значимых традиций;</w:t>
      </w:r>
    </w:p>
    <w:p w:rsidR="008A2DF5" w:rsidRDefault="008A2DF5">
      <w:pPr>
        <w:shd w:val="clear" w:color="auto" w:fill="FFFFFF"/>
        <w:tabs>
          <w:tab w:val="left" w:pos="734"/>
        </w:tabs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поощрение педагогами детских инициатив и детского самоуправления.</w:t>
      </w:r>
    </w:p>
    <w:p w:rsidR="008A2DF5" w:rsidRDefault="008A2DF5">
      <w:pPr>
        <w:shd w:val="clear" w:color="auto" w:fill="FFFFFF"/>
        <w:tabs>
          <w:tab w:val="left" w:pos="7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составной частью учебно-воспитательного процесса МБОУ «Ясеновская  средняя общеобразовательная школа» и организуется по направлениям развития личности.</w:t>
      </w:r>
    </w:p>
    <w:p w:rsidR="008A2DF5" w:rsidRDefault="008A2DF5">
      <w:pPr>
        <w:shd w:val="clear" w:color="auto" w:fill="FFFFFF"/>
        <w:tabs>
          <w:tab w:val="left" w:pos="900"/>
        </w:tabs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Духовно-нравственное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реализации духовно-нравственного направления является формирование у детей нравственных ориентиров при построении деятельности, общения и взаимоотношений, а также основ мировоззрения и самовоспитания. Духовно-нравственное направление представлено следующими занятиями внеурочной деятельности</w:t>
      </w:r>
    </w:p>
    <w:p w:rsidR="008A2DF5" w:rsidRDefault="008A2DF5">
      <w:pPr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«Зернышки» -  1-4 классы,  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 «Православная культура» - 5-10 классы,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 «Основы семейных ценностей» - 9 класс.</w:t>
      </w:r>
    </w:p>
    <w:p w:rsidR="008A2DF5" w:rsidRDefault="008A2DF5">
      <w:pPr>
        <w:shd w:val="clear" w:color="auto" w:fill="FFFFFF"/>
        <w:tabs>
          <w:tab w:val="left" w:pos="900"/>
        </w:tabs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Социальное.</w:t>
      </w:r>
      <w:r>
        <w:rPr>
          <w:rFonts w:ascii="Times New Roman" w:hAnsi="Times New Roman" w:cs="Times New Roman"/>
          <w:sz w:val="28"/>
          <w:szCs w:val="28"/>
        </w:rPr>
        <w:t>Данное направление направлено навоспитание гражданина России, патриота малой родины, знающего и любящего свой край, город, село (его традиции, памятники природы, истории и культуры) с осознанным желанием и внутренней потребностью активного участия в его развитии. Социальное направление в плане внеурочной деятельности представлено занятиями:</w:t>
      </w:r>
    </w:p>
    <w:p w:rsidR="008A2DF5" w:rsidRDefault="008A2DF5">
      <w:pPr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«Мой край – родная Белгородчина» - 3-4 классы.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«Белгородоведение» 5-9 классы.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«Финансовая грамотность» - 9 класс.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«Безопасный Интернет» - 8 класс.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Общеинтеллектуальное.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общеинтеллекуальногонаправления является научить детей сознательно использовать основные мыслительные операции: сравниватьи находить закономерности, классифицировать, давать определения, использовать алгоритм, строить умозаключения, рассуждать и делатьвыводы, грамотно обращаться с информацией. Общеинтеллекуальное направление представлено следующими занятиями внеурочной деятельности: </w:t>
      </w:r>
    </w:p>
    <w:p w:rsidR="008A2DF5" w:rsidRDefault="008A2DF5">
      <w:pPr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«Английский с удовольствием» - 1 класс.</w:t>
      </w:r>
    </w:p>
    <w:p w:rsidR="008A2DF5" w:rsidRDefault="008A2DF5">
      <w:pPr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«Гимнастика для ума» - 4 класс</w:t>
      </w:r>
    </w:p>
    <w:p w:rsidR="008A2DF5" w:rsidRDefault="008A2DF5">
      <w:pPr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«Разговор о правильном питании» 1,2, 5-8 классы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«3Д - моделирование» - 7 класс.</w:t>
      </w:r>
    </w:p>
    <w:p w:rsidR="008A2DF5" w:rsidRDefault="008A2DF5">
      <w:pPr>
        <w:shd w:val="clear" w:color="auto" w:fill="FFFFFF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Общекультурное.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реализации общекультурного направления состоит в том, чтобы дать возможность обучающимся проявить себя, творчески раскрыться в области различных видах искусства, развивать природные задатки и способности, помогающие достижению успеха.</w:t>
      </w:r>
    </w:p>
    <w:p w:rsidR="008A2DF5" w:rsidRDefault="008A2DF5">
      <w:pPr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 направление представлено следующими занятиями внеурочной деятельности:</w:t>
      </w:r>
    </w:p>
    <w:p w:rsidR="008A2DF5" w:rsidRDefault="008A2DF5">
      <w:pPr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азбука» - 3 класс.</w:t>
      </w:r>
    </w:p>
    <w:p w:rsidR="008A2DF5" w:rsidRDefault="008A2DF5">
      <w:pPr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«Культура общения» - 5 класс.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Спортивно-оздоровительное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Целью спортивно-оздоровительного направления является привитие устойчивого интереса детей к занятиям по шахматам, развитие мотивации к познанию, создание условий для развития творческого потенциала посредством обучения игры в шахматы, воспитание важных личностных качества (усидчивость, настойчивость, трудолюбие, целеустремлённость, воля к победе, эмоциональная устойчивость). Спортивно-оздоровительное направление представлено следующими занятиями внеурочной деятельности: </w:t>
      </w:r>
    </w:p>
    <w:p w:rsidR="008A2DF5" w:rsidRDefault="008A2DF5">
      <w:pPr>
        <w:tabs>
          <w:tab w:val="left" w:pos="90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«Спортивные игры» - 1-4 класс.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«Шахматы» - 8 класс.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«Волейбол» - 7 класс.</w:t>
      </w:r>
    </w:p>
    <w:p w:rsidR="008A2DF5" w:rsidRDefault="008A2DF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 «Олимпийские старты» - 5-9 класс.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3.4. Модуль «Школьный урок»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Реализация школьными педагогами воспитательного потенциала урока </w:t>
      </w:r>
      <w:r>
        <w:rPr>
          <w:rFonts w:ascii="Times New Roman" w:hAnsi="Times New Roman" w:cs="Times New Roman"/>
          <w:sz w:val="30"/>
          <w:szCs w:val="30"/>
        </w:rPr>
        <w:t>предполагает следующее</w:t>
      </w:r>
      <w:r>
        <w:rPr>
          <w:rFonts w:ascii="Times New Roman" w:hAnsi="Times New Roman" w:cs="Times New Roman"/>
          <w:i/>
          <w:iCs/>
          <w:sz w:val="30"/>
          <w:szCs w:val="30"/>
        </w:rPr>
        <w:t>:</w:t>
      </w:r>
    </w:p>
    <w:p w:rsidR="008A2DF5" w:rsidRDefault="008A2DF5">
      <w:pPr>
        <w:numPr>
          <w:ilvl w:val="0"/>
          <w:numId w:val="8"/>
        </w:num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A2DF5" w:rsidRDefault="008A2DF5">
      <w:pPr>
        <w:numPr>
          <w:ilvl w:val="0"/>
          <w:numId w:val="8"/>
        </w:num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(Повторение правил поведения школьника, правил внутреннего распорядка);</w:t>
      </w:r>
    </w:p>
    <w:p w:rsidR="008A2DF5" w:rsidRDefault="008A2DF5">
      <w:pPr>
        <w:numPr>
          <w:ilvl w:val="0"/>
          <w:numId w:val="8"/>
        </w:num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привлечение внимания школьников к изучаемых на уроках явлениях, организация их работы с получаемой информацией, обсуждение, выработки своего к ней отношения;</w:t>
      </w:r>
    </w:p>
    <w:p w:rsidR="008A2DF5" w:rsidRDefault="008A2DF5">
      <w:pPr>
        <w:numPr>
          <w:ilvl w:val="0"/>
          <w:numId w:val="8"/>
        </w:num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A2DF5" w:rsidRDefault="008A2DF5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56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8A2DF5" w:rsidRDefault="008A2DF5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56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8"/>
        </w:tabs>
        <w:ind w:firstLine="56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8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инициирование и поддержка в рамках реализации индивидуальных и групповых исследовательских проектов.</w:t>
      </w:r>
    </w:p>
    <w:p w:rsidR="008A2DF5" w:rsidRDefault="008A2DF5">
      <w:pPr>
        <w:shd w:val="clear" w:color="auto" w:fill="FFFFFF"/>
        <w:tabs>
          <w:tab w:val="left" w:pos="998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3.5. Модуль «Самоуправление»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Поддержка детского самоуправления в школе помогает педагогам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воспитывать в детях инициативность, самостоятельность, ответственность,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трудолюбие, чувство собственного достоинства, а школьникам - предоставляет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широкие возможности для самовыражения и самореализации. Это то, что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готовит их к взрослой жизни. Поскольку учащимся младших и подростковых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классов не всегда удается самостоятельно организовать свою деятельность,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детское самоуправление иногда и на время может трансформироваться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детско-взрослое </w:t>
      </w:r>
      <w:r>
        <w:rPr>
          <w:rFonts w:ascii="Times New Roman" w:hAnsi="Times New Roman" w:cs="Times New Roman"/>
          <w:sz w:val="28"/>
          <w:szCs w:val="28"/>
        </w:rPr>
        <w:t>самоуправление.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Детское самоуправление в школе осуществляется следующим образом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>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На уровне школы: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8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принятия административных решений, затрагивающих их права и законные </w:t>
      </w:r>
      <w:r>
        <w:rPr>
          <w:rFonts w:ascii="Times New Roman" w:hAnsi="Times New Roman" w:cs="Times New Roman"/>
          <w:sz w:val="28"/>
          <w:szCs w:val="28"/>
        </w:rPr>
        <w:t>интересы;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8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школьного актива,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инициирующего и организующего проведение личностно значимых для </w:t>
      </w:r>
      <w:r>
        <w:rPr>
          <w:rFonts w:ascii="Times New Roman" w:hAnsi="Times New Roman" w:cs="Times New Roman"/>
          <w:spacing w:val="-8"/>
          <w:sz w:val="28"/>
          <w:szCs w:val="28"/>
        </w:rPr>
        <w:t>школьников событий (социальные акции «Дети - детям», Выборы президента школы</w:t>
      </w:r>
      <w:r>
        <w:rPr>
          <w:rFonts w:ascii="Times New Roman" w:hAnsi="Times New Roman" w:cs="Times New Roman"/>
          <w:sz w:val="28"/>
          <w:szCs w:val="28"/>
        </w:rPr>
        <w:t>, Встреча с интересными людьми «Сто вопросов взрослому».);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через наставническую деятельность созданной из наиболее авторитетных старшеклассников, оказывающих помощь при подготовке творческих проектов, исследовательских работ.</w:t>
      </w:r>
    </w:p>
    <w:p w:rsidR="008A2DF5" w:rsidRDefault="008A2DF5">
      <w:pPr>
        <w:shd w:val="clear" w:color="auto" w:fill="FFFFFF"/>
        <w:tabs>
          <w:tab w:val="left" w:pos="994"/>
        </w:tabs>
        <w:ind w:left="567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i/>
          <w:iCs/>
          <w:spacing w:val="-10"/>
          <w:sz w:val="28"/>
          <w:szCs w:val="28"/>
        </w:rPr>
        <w:t>: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через деятельность выборных по инициативе и предложениям учащихся класса лидеров,</w:t>
      </w:r>
      <w:r>
        <w:rPr>
          <w:rFonts w:ascii="Times New Roman" w:hAnsi="Times New Roman" w:cs="Times New Roman"/>
          <w:sz w:val="28"/>
          <w:szCs w:val="28"/>
        </w:rPr>
        <w:t>выдвижение кандидатур от классов в Совет обучающихся школы, голосование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(сектора: спортивный, культмассовый, учебный, трудовой);</w:t>
      </w:r>
    </w:p>
    <w:p w:rsidR="008A2DF5" w:rsidRDefault="008A2DF5">
      <w:pPr>
        <w:numPr>
          <w:ilvl w:val="0"/>
          <w:numId w:val="11"/>
        </w:num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через организацию работы волонтерских отрядов, отряда Юнармейцев.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На индивидуальном уровне:</w:t>
      </w:r>
    </w:p>
    <w:p w:rsidR="008A2DF5" w:rsidRDefault="008A2DF5">
      <w:pPr>
        <w:numPr>
          <w:ilvl w:val="0"/>
          <w:numId w:val="8"/>
        </w:numPr>
        <w:shd w:val="clear" w:color="auto" w:fill="FFFFFF"/>
        <w:tabs>
          <w:tab w:val="left" w:pos="994"/>
        </w:tabs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через вовлечение школьников в планирование работа школьного ученического самоуправление, проведение заседаний совета старшеклассников;через реализацию школьниками контроля за порядком и чистотой в классе, уходом за классной комнатой, комнатными растениями.</w:t>
      </w:r>
    </w:p>
    <w:p w:rsidR="008A2DF5" w:rsidRDefault="008A2DF5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A2DF5" w:rsidRDefault="008A2DF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 Модуль «Детские общественные объединения»</w:t>
      </w:r>
    </w:p>
    <w:p w:rsidR="008A2DF5" w:rsidRDefault="008A2DF5">
      <w:pPr>
        <w:pStyle w:val="ParaAttribute38"/>
        <w:ind w:right="0"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Действующее на базе школы детское общественное объединение «Бригантина»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через:</w:t>
      </w:r>
    </w:p>
    <w:p w:rsidR="008A2DF5" w:rsidRPr="000C659C" w:rsidRDefault="008A2DF5">
      <w:pPr>
        <w:pStyle w:val="10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rPr>
          <w:rFonts w:ascii="Times New Roman" w:cs="Arial"/>
          <w:sz w:val="28"/>
          <w:szCs w:val="28"/>
          <w:lang w:val="ru-RU" w:eastAsia="ko-KR"/>
        </w:rPr>
      </w:pPr>
      <w:r w:rsidRPr="000C659C">
        <w:rPr>
          <w:rFonts w:ascii="Times New Roman" w:cs="Arial"/>
          <w:sz w:val="28"/>
          <w:szCs w:val="28"/>
          <w:lang w:val="ru-RU"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0C659C">
        <w:rPr>
          <w:rFonts w:ascii="Times New Roman" w:cs="Arial"/>
          <w:sz w:val="28"/>
          <w:szCs w:val="28"/>
          <w:lang w:val="ru-RU"/>
        </w:rPr>
        <w:t>(</w:t>
      </w:r>
      <w:r>
        <w:rPr>
          <w:rFonts w:ascii="Times New Roman" w:cs="Arial"/>
          <w:sz w:val="28"/>
          <w:szCs w:val="28"/>
          <w:lang w:val="ru-RU" w:eastAsia="ko-KR"/>
        </w:rPr>
        <w:t>выборы президента школы, выборы членов Совета обучающихся</w:t>
      </w:r>
      <w:r w:rsidRPr="000C659C">
        <w:rPr>
          <w:rFonts w:ascii="Times New Roman" w:cs="Arial"/>
          <w:sz w:val="28"/>
          <w:szCs w:val="28"/>
          <w:lang w:val="ru-RU" w:eastAsia="ko-KR"/>
        </w:rPr>
        <w:t>), дающих ребенку возможность получить социально значимый опыт гражданского поведения;</w:t>
      </w:r>
    </w:p>
    <w:p w:rsidR="008A2DF5" w:rsidRDefault="008A2DF5">
      <w:pPr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 (посильная помощь, оказываемая школьниками пожилым людям; участие школьников в работе на прилегающей к школе территории (уход за бюстом земляка А.В.Батлука, уход за деревьями и кустарниками, благоустройство клумб);</w:t>
      </w:r>
    </w:p>
    <w:p w:rsidR="008A2DF5" w:rsidRPr="000C659C" w:rsidRDefault="008A2DF5">
      <w:pPr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в детские общественные объединения, традиционной формой которого является Торжественное обещание (клятва) (при вступлении в </w:t>
      </w:r>
      <w:r w:rsidRPr="000C659C">
        <w:rPr>
          <w:rFonts w:ascii="Times New Roman" w:hAnsi="Times New Roman" w:cs="Times New Roman"/>
          <w:sz w:val="28"/>
          <w:szCs w:val="28"/>
        </w:rPr>
        <w:t>отряд Юнармии);</w:t>
      </w:r>
    </w:p>
    <w:p w:rsidR="008A2DF5" w:rsidRPr="000C659C" w:rsidRDefault="008A2DF5">
      <w:pPr>
        <w:pStyle w:val="10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rPr>
          <w:rFonts w:ascii="Times New Roman" w:cs="Arial"/>
          <w:sz w:val="28"/>
          <w:szCs w:val="28"/>
          <w:lang w:val="ru-RU"/>
        </w:rPr>
      </w:pPr>
      <w:r w:rsidRPr="000C659C">
        <w:rPr>
          <w:rFonts w:ascii="Times New Roman" w:cs="Arial"/>
          <w:sz w:val="28"/>
          <w:szCs w:val="28"/>
          <w:lang w:val="ru-RU" w:eastAsia="ko-KR"/>
        </w:rPr>
        <w:t>участие в районных заседаниях «Я – лидер».</w:t>
      </w:r>
    </w:p>
    <w:p w:rsidR="008A2DF5" w:rsidRPr="000C659C" w:rsidRDefault="008A2DF5">
      <w:pPr>
        <w:pStyle w:val="ListParagraph1"/>
        <w:ind w:left="0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8A2DF5" w:rsidRPr="000C659C" w:rsidRDefault="008A2DF5">
      <w:pPr>
        <w:pStyle w:val="ListParagraph1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C65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3.7. «Экскурсии, экспедиции, походы»</w:t>
      </w:r>
    </w:p>
    <w:p w:rsidR="008A2DF5" w:rsidRPr="000C659C" w:rsidRDefault="008A2DF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C6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</w:p>
    <w:p w:rsidR="008A2DF5" w:rsidRPr="000C659C" w:rsidRDefault="008A2DF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C6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A2DF5" w:rsidRPr="000C659C" w:rsidRDefault="008A2DF5">
      <w:pPr>
        <w:numPr>
          <w:ilvl w:val="0"/>
          <w:numId w:val="33"/>
        </w:numPr>
        <w:tabs>
          <w:tab w:val="clear" w:pos="1287"/>
          <w:tab w:val="left" w:pos="709"/>
          <w:tab w:val="num" w:pos="993"/>
        </w:tabs>
        <w:spacing w:after="4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</w:t>
      </w:r>
      <w:r w:rsidRPr="000C659C">
        <w:rPr>
          <w:rFonts w:ascii="Times New Roman" w:hAnsi="Times New Roman" w:cs="Times New Roman"/>
          <w:sz w:val="28"/>
          <w:szCs w:val="28"/>
        </w:rPr>
        <w:t>(Поход по  родному краю «Родничок»)</w:t>
      </w:r>
      <w:r w:rsidRPr="000C6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A2DF5" w:rsidRDefault="008A2DF5">
      <w:pPr>
        <w:numPr>
          <w:ilvl w:val="0"/>
          <w:numId w:val="33"/>
        </w:numPr>
        <w:tabs>
          <w:tab w:val="clear" w:pos="1287"/>
          <w:tab w:val="left" w:pos="709"/>
          <w:tab w:val="num" w:pos="993"/>
        </w:tabs>
        <w:spacing w:after="4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регулярные сезонные:</w:t>
      </w:r>
      <w:r w:rsidRPr="000C659C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виртуальная экскурсия по Ровеньскому району: просмотр видеофильма «Пока мы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помним», ознакомление с информацией баннера, в</w:t>
      </w:r>
      <w:r>
        <w:rPr>
          <w:rFonts w:ascii="Times New Roman" w:hAnsi="Times New Roman" w:cs="Times New Roman"/>
          <w:sz w:val="28"/>
          <w:szCs w:val="28"/>
        </w:rPr>
        <w:t xml:space="preserve">иртуальная экскурсия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«Город-крепость Яблонов»</w:t>
      </w:r>
      <w:r>
        <w:rPr>
          <w:rFonts w:ascii="Times New Roman" w:hAnsi="Times New Roman" w:cs="Times New Roman"/>
          <w:sz w:val="28"/>
          <w:szCs w:val="28"/>
        </w:rPr>
        <w:t xml:space="preserve"> г.Короча, экскурсия в районный краеведческий музей, экскурсия в природу «Растения Красной книги Белгородской области», посещение выездных представлений театров в школе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по  родному краю «Родничок»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3.8. Модуль «Профориентация»</w:t>
      </w:r>
    </w:p>
    <w:p w:rsidR="008A2DF5" w:rsidRDefault="008A2DF5">
      <w:pPr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8A2DF5" w:rsidRDefault="008A2DF5">
      <w:pPr>
        <w:spacing w:line="276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 всероссийском уровне:</w:t>
      </w:r>
    </w:p>
    <w:p w:rsidR="008A2DF5" w:rsidRDefault="008A2DF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профориентационного онлайн-тестирования на сайте «Билет в будущее», прохождение онлайн курсов по интересующим профессиям и направлениям образования; </w:t>
      </w:r>
    </w:p>
    <w:p w:rsidR="008A2DF5" w:rsidRDefault="008A2DF5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мастер-классах.</w:t>
      </w:r>
    </w:p>
    <w:p w:rsidR="008A2DF5" w:rsidRDefault="008A2DF5">
      <w:pPr>
        <w:spacing w:line="276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муниципальном и региональном уровнях: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экскурсии на предприятия района и области,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посещение профориентационных выставок (Мастерславль), дней открытых дверей в средних специальных учебных заведениях и вузах; </w:t>
      </w:r>
    </w:p>
    <w:p w:rsidR="008A2DF5" w:rsidRDefault="008A2DF5">
      <w:pPr>
        <w:spacing w:line="276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школьном уровне: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профориентационные часы: 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«Как выбрать профессию»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Устный журнал «Психологические характеристики профессий»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Они учились в нашей школе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Что? Где? Когда? Информация о профессиях. Периодическая печать и литература.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«Кем я хочу быть»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 моих интересов»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профессиях разных, нужных и важных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«Профессии моих родителей»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«В мире новых профессий»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профориентационные игры: 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Тренинг «Познай самого себя».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«Какие факторы оказывают значительное внимание 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выбор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профессии?» Анкетирование.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Корзина вопросов и ответов «Профессии с большой перспективой»</w:t>
      </w:r>
    </w:p>
    <w:p w:rsidR="008A2DF5" w:rsidRDefault="008A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«Все профессии важны – выбирай на вкус!»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</w:r>
    </w:p>
    <w:p w:rsidR="008A2DF5" w:rsidRDefault="008A2DF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2DF5" w:rsidRDefault="008A2DF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3.9. Модуль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>«Организация предметно-эстетической среды»</w:t>
      </w:r>
    </w:p>
    <w:p w:rsidR="008A2DF5" w:rsidRDefault="008A2DF5">
      <w:pPr>
        <w:pStyle w:val="ParaAttribute38"/>
        <w:ind w:right="0"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Style w:val="CharAttribute526"/>
          <w:rFonts w:ascii="Arial" w:cs="Arial"/>
        </w:rPr>
        <w:t xml:space="preserve">предупреждает стрессовые ситуации, </w:t>
      </w:r>
      <w:r>
        <w:rPr>
          <w:rFonts w:cs="Arial"/>
          <w:sz w:val="28"/>
          <w:szCs w:val="28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</w:t>
      </w:r>
    </w:p>
    <w:p w:rsidR="008A2DF5" w:rsidRDefault="008A2DF5">
      <w:pPr>
        <w:pStyle w:val="ParaAttribute38"/>
        <w:numPr>
          <w:ilvl w:val="0"/>
          <w:numId w:val="31"/>
        </w:numPr>
        <w:ind w:left="0" w:right="0"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оформление интерьера школьных помещений (вестибюля, коридоров, рекреаций, залов, лестничных пролетов)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8A2DF5" w:rsidRPr="000C659C" w:rsidRDefault="008A2DF5">
      <w:pPr>
        <w:pStyle w:val="10"/>
        <w:numPr>
          <w:ilvl w:val="0"/>
          <w:numId w:val="27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cs="Arial"/>
          <w:sz w:val="28"/>
          <w:szCs w:val="28"/>
          <w:lang w:val="ru-RU"/>
        </w:rPr>
      </w:pPr>
      <w:r w:rsidRPr="000C659C">
        <w:rPr>
          <w:rFonts w:ascii="Times New Roman" w:cs="Arial"/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>
        <w:rPr>
          <w:rFonts w:ascii="Times New Roman" w:cs="Arial"/>
          <w:sz w:val="28"/>
          <w:szCs w:val="28"/>
          <w:lang w:val="ru-RU"/>
        </w:rPr>
        <w:t>происходящих</w:t>
      </w:r>
      <w:r w:rsidRPr="000C659C">
        <w:rPr>
          <w:rFonts w:ascii="Times New Roman" w:cs="Arial"/>
          <w:sz w:val="28"/>
          <w:szCs w:val="28"/>
          <w:lang w:val="ru-RU"/>
        </w:rPr>
        <w:t xml:space="preserve"> в школе (</w:t>
      </w:r>
      <w:r>
        <w:rPr>
          <w:rFonts w:ascii="Times New Roman" w:cs="Arial"/>
          <w:sz w:val="28"/>
          <w:szCs w:val="28"/>
          <w:lang w:val="ru-RU"/>
        </w:rPr>
        <w:t>День здоровья, масленица, новый год, встречи с интересными людьми</w:t>
      </w:r>
      <w:r w:rsidRPr="000C659C">
        <w:rPr>
          <w:rFonts w:ascii="Times New Roman" w:cs="Arial"/>
          <w:sz w:val="28"/>
          <w:szCs w:val="28"/>
          <w:lang w:val="ru-RU"/>
        </w:rPr>
        <w:t>);</w:t>
      </w:r>
    </w:p>
    <w:p w:rsidR="008A2DF5" w:rsidRPr="000C659C" w:rsidRDefault="008A2DF5">
      <w:pPr>
        <w:pStyle w:val="10"/>
        <w:numPr>
          <w:ilvl w:val="0"/>
          <w:numId w:val="27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cs="Arial"/>
          <w:sz w:val="28"/>
          <w:szCs w:val="28"/>
          <w:lang w:val="ru-RU"/>
        </w:rPr>
      </w:pPr>
      <w:r w:rsidRPr="000C659C">
        <w:rPr>
          <w:rFonts w:ascii="Times New Roman" w:cs="Arial"/>
          <w:sz w:val="28"/>
          <w:szCs w:val="28"/>
          <w:lang w:val="ru-RU"/>
        </w:rPr>
        <w:t>озеленение</w:t>
      </w:r>
      <w:r w:rsidRPr="000C659C">
        <w:rPr>
          <w:rStyle w:val="CharAttribute526"/>
          <w:rFonts w:cs="Arial"/>
          <w:lang w:val="ru-RU"/>
        </w:rPr>
        <w:t xml:space="preserve"> пришкольной территории, разбивка клумб, оборудование во дворе школы беседок, спортивных и игровых площадок, </w:t>
      </w:r>
      <w:r w:rsidRPr="000C659C">
        <w:rPr>
          <w:rFonts w:ascii="Times New Roman" w:cs="Arial"/>
          <w:sz w:val="28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 w:rsidRPr="000C659C">
        <w:rPr>
          <w:rStyle w:val="CharAttribute526"/>
          <w:rFonts w:cs="Arial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8A2DF5" w:rsidRDefault="008A2DF5">
      <w:pPr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ind w:left="0" w:right="-1" w:firstLine="567"/>
        <w:jc w:val="both"/>
        <w:rPr>
          <w:rStyle w:val="CharAttribute526"/>
          <w:rFonts w:hAnsi="Times New Roman"/>
        </w:rPr>
      </w:pPr>
      <w:r>
        <w:rPr>
          <w:rStyle w:val="CharAttribute526"/>
          <w:rFonts w:hAnsi="Times New Roman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8A2DF5" w:rsidRDefault="008A2DF5">
      <w:pPr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A2DF5" w:rsidRDefault="008A2DF5">
      <w:pPr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ind w:left="0" w:right="-1" w:firstLine="567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(высадка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</w:t>
      </w:r>
      <w:r>
        <w:rPr>
          <w:sz w:val="28"/>
          <w:szCs w:val="28"/>
        </w:rPr>
        <w:t xml:space="preserve">; </w:t>
      </w:r>
    </w:p>
    <w:p w:rsidR="008A2DF5" w:rsidRDefault="008A2DF5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3.10. Модуль «Работа с родителями»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обеспечивается согласованием позиций семьи и школы в данном вопросе. Работа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или законными представителями школьников осуществляется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рамках следующих видов и форм деятельности 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групповом уровне:</w:t>
      </w:r>
    </w:p>
    <w:p w:rsidR="008A2DF5" w:rsidRDefault="008A2DF5">
      <w:pPr>
        <w:numPr>
          <w:ilvl w:val="0"/>
          <w:numId w:val="18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</w:t>
      </w:r>
    </w:p>
    <w:p w:rsidR="008A2DF5" w:rsidRDefault="008A2DF5">
      <w:pPr>
        <w:numPr>
          <w:ilvl w:val="0"/>
          <w:numId w:val="18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лектории: «Работа школы и семьи по профилактике правонарушений обучающихся», </w:t>
      </w:r>
      <w:r>
        <w:rPr>
          <w:rFonts w:ascii="Times New Roman" w:eastAsia="Batang" w:hAnsi="Times New Roman" w:cs="Times New Roman"/>
          <w:color w:val="111111"/>
          <w:sz w:val="28"/>
          <w:szCs w:val="28"/>
          <w:lang w:eastAsia="ko-KR"/>
        </w:rPr>
        <w:t xml:space="preserve"> «Ответственность несовершеннолетних и родителей за совершение правонарушений и преступлений», «Роль семьи в обеспечении информационной безопасности детей»</w:t>
      </w:r>
    </w:p>
    <w:p w:rsidR="008A2DF5" w:rsidRDefault="008A2DF5">
      <w:pPr>
        <w:numPr>
          <w:ilvl w:val="0"/>
          <w:numId w:val="18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A2DF5" w:rsidRDefault="008A2DF5">
      <w:pPr>
        <w:numPr>
          <w:ilvl w:val="0"/>
          <w:numId w:val="18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 и чаты, в которых обсуждаются интересующие родителей вопросы.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t>На индивидуальном уровне:</w:t>
      </w:r>
    </w:p>
    <w:p w:rsidR="008A2DF5" w:rsidRDefault="008A2DF5">
      <w:pPr>
        <w:numPr>
          <w:ilvl w:val="0"/>
          <w:numId w:val="19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работа педагога-психолога по запросу родителей для решения острых конфликтных ситуаций;</w:t>
      </w:r>
    </w:p>
    <w:p w:rsidR="008A2DF5" w:rsidRDefault="008A2DF5">
      <w:pPr>
        <w:numPr>
          <w:ilvl w:val="0"/>
          <w:numId w:val="19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участие родителей в заседаниях Совета профилактики, собираемых в случае </w:t>
      </w:r>
      <w:r>
        <w:rPr>
          <w:rFonts w:ascii="Times New Roman" w:hAnsi="Times New Roman" w:cs="Times New Roman"/>
          <w:spacing w:val="-9"/>
          <w:sz w:val="28"/>
          <w:szCs w:val="28"/>
        </w:rPr>
        <w:t>возникновения острых проблем, связанных с обучением и воспитанием конкретного ребенка;</w:t>
      </w:r>
    </w:p>
    <w:p w:rsidR="008A2DF5" w:rsidRDefault="008A2DF5">
      <w:pPr>
        <w:numPr>
          <w:ilvl w:val="0"/>
          <w:numId w:val="19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A2DF5" w:rsidRDefault="008A2DF5">
      <w:pPr>
        <w:numPr>
          <w:ilvl w:val="0"/>
          <w:numId w:val="19"/>
        </w:numPr>
        <w:shd w:val="clear" w:color="auto" w:fill="FFFFFF"/>
        <w:tabs>
          <w:tab w:val="left" w:pos="874"/>
        </w:tabs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индивидуальные консультации.</w:t>
      </w:r>
    </w:p>
    <w:p w:rsidR="008A2DF5" w:rsidRDefault="008A2DF5">
      <w:pPr>
        <w:shd w:val="clear" w:color="auto" w:fill="FFFFFF"/>
        <w:tabs>
          <w:tab w:val="left" w:pos="874"/>
        </w:tabs>
        <w:ind w:left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8A2DF5" w:rsidRDefault="008A2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3.11. Модуль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>«Школьные медиа»</w:t>
      </w:r>
    </w:p>
    <w:p w:rsidR="008A2DF5" w:rsidRDefault="008A2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школьников, формирование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>
        <w:rPr>
          <w:rFonts w:ascii="Times New Roman" w:hAnsi="Times New Roman" w:cs="Times New Roman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8A2DF5" w:rsidRPr="000C659C" w:rsidRDefault="008A2DF5">
      <w:pPr>
        <w:pStyle w:val="10"/>
        <w:numPr>
          <w:ilvl w:val="0"/>
          <w:numId w:val="28"/>
        </w:numPr>
        <w:shd w:val="clear" w:color="auto" w:fill="FFFFFF"/>
        <w:ind w:left="0" w:firstLine="567"/>
        <w:rPr>
          <w:rFonts w:ascii="Times New Roman" w:cs="Arial"/>
          <w:sz w:val="28"/>
          <w:szCs w:val="28"/>
          <w:lang w:val="ru-RU"/>
        </w:rPr>
      </w:pPr>
      <w:r w:rsidRPr="000C659C">
        <w:rPr>
          <w:rFonts w:ascii="Times New Roman" w:cs="Arial"/>
          <w:sz w:val="28"/>
          <w:szCs w:val="28"/>
          <w:lang w:val="ru-RU"/>
        </w:rPr>
        <w:t xml:space="preserve">освещение </w:t>
      </w:r>
      <w:r>
        <w:rPr>
          <w:rFonts w:ascii="Times New Roman" w:cs="Arial"/>
          <w:sz w:val="28"/>
          <w:szCs w:val="28"/>
          <w:lang w:val="ru-RU"/>
        </w:rPr>
        <w:t>в районной газете</w:t>
      </w:r>
      <w:r w:rsidRPr="000C659C">
        <w:rPr>
          <w:rFonts w:ascii="Times New Roman" w:cs="Arial"/>
          <w:sz w:val="28"/>
          <w:szCs w:val="28"/>
          <w:lang w:val="ru-RU"/>
        </w:rPr>
        <w:t xml:space="preserve">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A2DF5" w:rsidRPr="000C659C" w:rsidRDefault="008A2DF5">
      <w:pPr>
        <w:pStyle w:val="10"/>
        <w:numPr>
          <w:ilvl w:val="0"/>
          <w:numId w:val="28"/>
        </w:numPr>
        <w:shd w:val="clear" w:color="auto" w:fill="FFFFFF"/>
        <w:ind w:left="0" w:firstLine="567"/>
        <w:rPr>
          <w:rFonts w:ascii="Times New Roman" w:cs="Arial"/>
          <w:sz w:val="28"/>
          <w:szCs w:val="28"/>
          <w:lang w:val="ru-RU"/>
        </w:rPr>
      </w:pPr>
      <w:r w:rsidRPr="000C659C">
        <w:rPr>
          <w:rFonts w:ascii="Times New Roman" w:cs="Arial"/>
          <w:sz w:val="28"/>
          <w:szCs w:val="28"/>
          <w:lang w:val="ru-RU"/>
        </w:rPr>
        <w:t>создан</w:t>
      </w:r>
      <w:r>
        <w:rPr>
          <w:rFonts w:ascii="Times New Roman" w:cs="Arial"/>
          <w:sz w:val="28"/>
          <w:szCs w:val="28"/>
          <w:lang w:val="ru-RU"/>
        </w:rPr>
        <w:t>ие</w:t>
      </w:r>
      <w:r w:rsidRPr="000C659C">
        <w:rPr>
          <w:rFonts w:ascii="Times New Roman" w:cs="Arial"/>
          <w:sz w:val="28"/>
          <w:szCs w:val="28"/>
          <w:lang w:val="ru-RU"/>
        </w:rPr>
        <w:t xml:space="preserve"> из заинтересованных добровольцев групп </w:t>
      </w:r>
      <w:r>
        <w:rPr>
          <w:rFonts w:ascii="Times New Roman" w:cs="Arial"/>
          <w:sz w:val="28"/>
          <w:szCs w:val="28"/>
          <w:lang w:val="ru-RU"/>
        </w:rPr>
        <w:t>для видеосъемки и монтажа</w:t>
      </w:r>
      <w:r w:rsidRPr="000C659C">
        <w:rPr>
          <w:rFonts w:ascii="Times New Roman" w:cs="Arial"/>
          <w:sz w:val="28"/>
          <w:szCs w:val="28"/>
          <w:lang w:val="ru-RU"/>
        </w:rPr>
        <w:t xml:space="preserve"> школьных мероприятий, праздников, фестивалей, конкурсов, вечеров</w:t>
      </w:r>
      <w:r>
        <w:rPr>
          <w:rFonts w:ascii="Times New Roman" w:cs="Arial"/>
          <w:sz w:val="28"/>
          <w:szCs w:val="28"/>
          <w:lang w:val="ru-RU"/>
        </w:rPr>
        <w:t>, уроков</w:t>
      </w:r>
      <w:r w:rsidRPr="000C659C">
        <w:rPr>
          <w:rFonts w:ascii="Times New Roman" w:cs="Arial"/>
          <w:sz w:val="28"/>
          <w:szCs w:val="28"/>
          <w:lang w:val="ru-RU"/>
        </w:rPr>
        <w:t>;</w:t>
      </w:r>
    </w:p>
    <w:p w:rsidR="008A2DF5" w:rsidRPr="000C659C" w:rsidRDefault="008A2DF5">
      <w:pPr>
        <w:pStyle w:val="10"/>
        <w:numPr>
          <w:ilvl w:val="0"/>
          <w:numId w:val="28"/>
        </w:numPr>
        <w:shd w:val="clear" w:color="auto" w:fill="FFFFFF"/>
        <w:ind w:left="0" w:firstLine="567"/>
        <w:rPr>
          <w:rFonts w:ascii="Times New Roman" w:cs="Arial"/>
          <w:sz w:val="28"/>
          <w:szCs w:val="28"/>
          <w:lang w:val="ru-RU"/>
        </w:rPr>
      </w:pPr>
      <w:r>
        <w:rPr>
          <w:rFonts w:ascii="Times New Roman" w:cs="Arial"/>
          <w:color w:val="000000"/>
          <w:sz w:val="28"/>
          <w:szCs w:val="28"/>
          <w:lang w:val="ru-RU"/>
        </w:rPr>
        <w:t>р</w:t>
      </w:r>
      <w:r w:rsidRPr="000C659C">
        <w:rPr>
          <w:rFonts w:ascii="Times New Roman" w:cs="Arial"/>
          <w:color w:val="000000"/>
          <w:sz w:val="28"/>
          <w:szCs w:val="28"/>
          <w:lang w:val="ru-RU"/>
        </w:rPr>
        <w:t>азмещение в социальных сетях интересных событий из жизни школы</w:t>
      </w:r>
      <w:r w:rsidRPr="000C659C">
        <w:rPr>
          <w:rFonts w:ascii="Times New Roman" w:cs="Arial"/>
          <w:sz w:val="28"/>
          <w:szCs w:val="28"/>
          <w:lang w:val="ru-RU"/>
        </w:rPr>
        <w:t xml:space="preserve">;   </w:t>
      </w:r>
    </w:p>
    <w:p w:rsidR="008A2DF5" w:rsidRPr="000C659C" w:rsidRDefault="008A2DF5">
      <w:pPr>
        <w:pStyle w:val="10"/>
        <w:numPr>
          <w:ilvl w:val="0"/>
          <w:numId w:val="28"/>
        </w:numPr>
        <w:shd w:val="clear" w:color="auto" w:fill="FFFFFF"/>
        <w:ind w:left="0" w:firstLine="567"/>
        <w:rPr>
          <w:rFonts w:ascii="Times New Roman" w:cs="Arial"/>
          <w:sz w:val="28"/>
          <w:szCs w:val="28"/>
          <w:lang w:val="ru-RU"/>
        </w:rPr>
      </w:pPr>
      <w:r w:rsidRPr="000C659C">
        <w:rPr>
          <w:rFonts w:ascii="Times New Roman" w:cs="Arial"/>
          <w:sz w:val="28"/>
          <w:szCs w:val="28"/>
          <w:lang w:val="ru-RU"/>
        </w:rPr>
        <w:t xml:space="preserve">участие школьников в </w:t>
      </w:r>
      <w:r>
        <w:rPr>
          <w:rFonts w:ascii="Times New Roman" w:cs="Arial"/>
          <w:sz w:val="28"/>
          <w:szCs w:val="28"/>
          <w:lang w:val="ru-RU"/>
        </w:rPr>
        <w:t xml:space="preserve">региональных или всероссийских </w:t>
      </w:r>
      <w:r w:rsidRPr="000C659C">
        <w:rPr>
          <w:rFonts w:ascii="Times New Roman" w:cs="Arial"/>
          <w:sz w:val="28"/>
          <w:szCs w:val="28"/>
          <w:lang w:val="ru-RU"/>
        </w:rPr>
        <w:t xml:space="preserve">конкурсах </w:t>
      </w:r>
      <w:r w:rsidRPr="000C659C">
        <w:rPr>
          <w:rFonts w:ascii="Times New Roman" w:cs="Arial"/>
          <w:sz w:val="28"/>
          <w:szCs w:val="28"/>
          <w:shd w:val="clear" w:color="auto" w:fill="FFFFFF"/>
          <w:lang w:val="ru-RU"/>
        </w:rPr>
        <w:t>школьных медиа.</w:t>
      </w:r>
    </w:p>
    <w:p w:rsidR="008A2DF5" w:rsidRDefault="008A2DF5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3.12. Модуль «Профилактика и безопасность»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Модуль  реализуется через систему классных часов, индивидуальные беседы,общешкольных мероприятий.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каждого класса разработан перечень классных часов в рамках данного модуля, представленный в индивидуальных планах воспитательной работы. Для этого в образовательной организации используются следующие формы работы:</w:t>
      </w:r>
    </w:p>
    <w:p w:rsidR="008A2DF5" w:rsidRDefault="008A2DF5">
      <w:pPr>
        <w:pStyle w:val="ListParagraph1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классные часы, интерактивные игры, «Уроки доброты» для формирования толерантного отношения друг к другу, умения дружить, ценить дружбу;</w:t>
      </w:r>
    </w:p>
    <w:p w:rsidR="008A2DF5" w:rsidRDefault="008A2DF5">
      <w:pPr>
        <w:pStyle w:val="ListParagraph1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интерактивные беседы, «Круглый стол», продуктивные игры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ошибки.</w:t>
      </w:r>
    </w:p>
    <w:p w:rsidR="008A2DF5" w:rsidRDefault="008A2DF5">
      <w:pPr>
        <w:widowControl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 индивидуальном уровне:</w:t>
      </w:r>
    </w:p>
    <w:p w:rsidR="008A2DF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Консультации, тренинги, беседы, диагностики.</w:t>
      </w:r>
    </w:p>
    <w:p w:rsidR="008A2DF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8A2DF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</w:t>
      </w:r>
    </w:p>
    <w:p w:rsidR="008A2DF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Социально-психологические мониторинги с целью раннего выявления проблем.</w:t>
      </w:r>
    </w:p>
    <w:p w:rsidR="008A2DF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 психокоррекционной работы.</w:t>
      </w:r>
    </w:p>
    <w:p w:rsidR="008A2DF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Оказание помощи в профессиональном самоопределении.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8A2DF5" w:rsidRPr="000C659C" w:rsidRDefault="008A2DF5">
      <w:pPr>
        <w:pStyle w:val="10"/>
        <w:shd w:val="clear" w:color="auto" w:fill="FFFFFF"/>
        <w:ind w:left="0"/>
        <w:jc w:val="center"/>
        <w:rPr>
          <w:rFonts w:ascii="Times New Roman" w:cs="Arial"/>
          <w:b/>
          <w:bCs/>
          <w:color w:val="000000"/>
          <w:sz w:val="28"/>
          <w:szCs w:val="28"/>
          <w:lang w:val="ru-RU"/>
        </w:rPr>
      </w:pPr>
    </w:p>
    <w:p w:rsidR="008A2DF5" w:rsidRPr="000C659C" w:rsidRDefault="008A2DF5">
      <w:pPr>
        <w:pStyle w:val="10"/>
        <w:shd w:val="clear" w:color="auto" w:fill="FFFFFF"/>
        <w:ind w:left="0"/>
        <w:jc w:val="center"/>
        <w:rPr>
          <w:rFonts w:ascii="Times New Roman" w:cs="Arial"/>
          <w:b/>
          <w:bCs/>
          <w:sz w:val="28"/>
          <w:szCs w:val="28"/>
          <w:lang w:val="ru-RU"/>
        </w:rPr>
      </w:pPr>
      <w:r>
        <w:rPr>
          <w:rFonts w:ascii="Times New Roman" w:cs="Arial"/>
          <w:b/>
          <w:bCs/>
          <w:color w:val="000000"/>
          <w:sz w:val="28"/>
          <w:szCs w:val="28"/>
          <w:lang w:val="ru-RU"/>
        </w:rPr>
        <w:t xml:space="preserve">3.13. Модуль </w:t>
      </w:r>
      <w:r w:rsidRPr="000C659C">
        <w:rPr>
          <w:rFonts w:ascii="Times New Roman" w:cs="Arial"/>
          <w:b/>
          <w:bCs/>
          <w:sz w:val="28"/>
          <w:szCs w:val="28"/>
          <w:lang w:val="ru-RU"/>
        </w:rPr>
        <w:t>«Ценность жизни»</w:t>
      </w:r>
    </w:p>
    <w:p w:rsidR="008A2DF5" w:rsidRPr="00785CE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Модуль  реализуется через систему классных часов, индивидуальные беседы,общешкольные мероприятия, встречи с представителями правоохранительных органов.</w:t>
      </w:r>
    </w:p>
    <w:p w:rsidR="008A2DF5" w:rsidRPr="00785CE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Для каждого уровняобразования разработанымероприятия в рамках данного модуля, и представлены в  планах воспитательной работы. </w:t>
      </w:r>
    </w:p>
    <w:p w:rsidR="008A2DF5" w:rsidRPr="00785CE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этого в образовательной организации используются следующие формы работы:</w:t>
      </w:r>
    </w:p>
    <w:p w:rsidR="008A2DF5" w:rsidRPr="00785CE5" w:rsidRDefault="008A2DF5">
      <w:pPr>
        <w:pStyle w:val="ListParagraph1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классные часы, интерактивные игры,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формирования толерантного отношения друг к другу, умения дружить, ценить дружбу;</w:t>
      </w:r>
    </w:p>
    <w:p w:rsidR="008A2DF5" w:rsidRPr="00785CE5" w:rsidRDefault="008A2DF5" w:rsidP="00785CE5">
      <w:pPr>
        <w:pStyle w:val="ListParagraph1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Pr="00785CE5">
        <w:rPr>
          <w:rFonts w:ascii="Times New Roman" w:hAnsi="Times New Roman" w:cs="Times New Roman"/>
          <w:sz w:val="28"/>
          <w:szCs w:val="28"/>
          <w:lang w:eastAsia="en-US"/>
        </w:rPr>
        <w:t xml:space="preserve">уроки безопасности в сети Интернет поспособствуют </w:t>
      </w:r>
      <w:r w:rsidRPr="00785CE5">
        <w:rPr>
          <w:rFonts w:ascii="Times New Roman" w:hAnsi="Times New Roman" w:cs="Times New Roman"/>
          <w:sz w:val="28"/>
          <w:szCs w:val="28"/>
          <w:shd w:val="clear" w:color="auto" w:fill="FBFBFB"/>
        </w:rPr>
        <w:t>формированию у молодого поколения информационной грамотности при работе</w:t>
      </w:r>
      <w:r w:rsidRPr="00785CE5">
        <w:rPr>
          <w:rStyle w:val="apple-converted-space"/>
          <w:rFonts w:ascii="Times New Roman" w:hAnsi="Times New Roman"/>
          <w:sz w:val="28"/>
          <w:szCs w:val="28"/>
          <w:shd w:val="clear" w:color="auto" w:fill="FBFBFB"/>
        </w:rPr>
        <w:t> </w:t>
      </w:r>
      <w:r w:rsidRPr="00785CE5">
        <w:rPr>
          <w:rFonts w:ascii="Times New Roman" w:hAnsi="Times New Roman" w:cs="Times New Roman"/>
          <w:sz w:val="28"/>
          <w:szCs w:val="28"/>
          <w:shd w:val="clear" w:color="auto" w:fill="FBFBFB"/>
        </w:rPr>
        <w:t>в</w:t>
      </w:r>
      <w:r w:rsidRPr="00785CE5">
        <w:rPr>
          <w:rStyle w:val="apple-converted-space"/>
          <w:rFonts w:ascii="Times New Roman" w:hAnsi="Times New Roman"/>
          <w:sz w:val="28"/>
          <w:szCs w:val="28"/>
          <w:shd w:val="clear" w:color="auto" w:fill="FBFBFB"/>
        </w:rPr>
        <w:t> </w:t>
      </w:r>
      <w:r w:rsidRPr="00785CE5">
        <w:rPr>
          <w:rFonts w:ascii="Times New Roman" w:hAnsi="Times New Roman" w:cs="Times New Roman"/>
          <w:sz w:val="28"/>
          <w:szCs w:val="28"/>
          <w:shd w:val="clear" w:color="auto" w:fill="FBFBFB"/>
        </w:rPr>
        <w:t>сети</w:t>
      </w:r>
      <w:r w:rsidRPr="00785CE5">
        <w:rPr>
          <w:rStyle w:val="apple-converted-space"/>
          <w:rFonts w:ascii="Times New Roman" w:hAnsi="Times New Roman"/>
          <w:sz w:val="28"/>
          <w:szCs w:val="28"/>
          <w:shd w:val="clear" w:color="auto" w:fill="FBFBFB"/>
        </w:rPr>
        <w:t> </w:t>
      </w:r>
      <w:r w:rsidRPr="00785CE5">
        <w:rPr>
          <w:rFonts w:ascii="Times New Roman" w:hAnsi="Times New Roman" w:cs="Times New Roman"/>
          <w:sz w:val="28"/>
          <w:szCs w:val="28"/>
          <w:shd w:val="clear" w:color="auto" w:fill="FBFBFB"/>
        </w:rPr>
        <w:t>Интернет</w:t>
      </w:r>
      <w:r w:rsidRPr="00785CE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8A2DF5" w:rsidRPr="00785CE5" w:rsidRDefault="008A2DF5" w:rsidP="00785CE5">
      <w:pPr>
        <w:pStyle w:val="ListParagraph1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sz w:val="28"/>
          <w:szCs w:val="28"/>
        </w:rPr>
        <w:t>Час общения, «Круглый стол», интерактивные беседы, продуктивные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E5">
        <w:rPr>
          <w:rFonts w:ascii="Times New Roman" w:hAnsi="Times New Roman" w:cs="Times New Roman"/>
          <w:sz w:val="28"/>
          <w:szCs w:val="28"/>
        </w:rPr>
        <w:t>для формирования у обучающихся культуры общения, формирование умение высказывать свое мнение, отстаивать его, а также признавать свою неправоту в случае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DF5" w:rsidRPr="00785CE5" w:rsidRDefault="008A2DF5" w:rsidP="00785CE5">
      <w:pPr>
        <w:pStyle w:val="ListParagraph1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sz w:val="28"/>
          <w:szCs w:val="28"/>
        </w:rPr>
        <w:t xml:space="preserve">Круглый стол «Счастье материнства» </w:t>
      </w:r>
    </w:p>
    <w:p w:rsidR="008A2DF5" w:rsidRPr="00785CE5" w:rsidRDefault="008A2DF5" w:rsidP="00785CE5">
      <w:pPr>
        <w:pStyle w:val="ListParagraph1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E5">
        <w:rPr>
          <w:rFonts w:ascii="Times New Roman" w:hAnsi="Times New Roman" w:cs="Times New Roman"/>
          <w:sz w:val="28"/>
          <w:szCs w:val="28"/>
        </w:rPr>
        <w:t xml:space="preserve">классных часов, направленных на информирование подростков об институте семьи и брака, профилактику раннего вступления в половую связь: </w:t>
      </w:r>
    </w:p>
    <w:p w:rsidR="008A2DF5" w:rsidRPr="00785CE5" w:rsidRDefault="008A2DF5" w:rsidP="00785CE5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sz w:val="28"/>
          <w:szCs w:val="28"/>
        </w:rPr>
        <w:t xml:space="preserve"> «Женское здоровье», «Твое будущее в твоих руках», «Что нужно знать подросткам о ранней беременности», «Общая и специфическая гигиена» </w:t>
      </w:r>
    </w:p>
    <w:p w:rsidR="008A2DF5" w:rsidRPr="00785CE5" w:rsidRDefault="008A2DF5">
      <w:pPr>
        <w:widowControl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 индивидуальном уровне:</w:t>
      </w:r>
    </w:p>
    <w:p w:rsidR="008A2DF5" w:rsidRPr="00785CE5" w:rsidRDefault="008A2DF5" w:rsidP="00785CE5">
      <w:pPr>
        <w:pStyle w:val="ListParagraph1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Консультации, тренинги, беседы, диагностики.</w:t>
      </w:r>
    </w:p>
    <w:p w:rsidR="008A2DF5" w:rsidRPr="00785CE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Выявление факторов, оказывающих отрицательное воздействие на развитие личности и способствующие совершению им правонарушений, суицидальных действий.</w:t>
      </w:r>
    </w:p>
    <w:p w:rsidR="008A2DF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Помощь в личностном росте, помощь в формировании адекватной самооценки, развитие эстетической культуры, 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формировании навыков самопознания, развитии коммуникативных и поведенческих навыков др.</w:t>
      </w:r>
    </w:p>
    <w:p w:rsidR="008A2DF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Социально-психологические мониторинги с целью раннего выявления проблем.</w:t>
      </w:r>
    </w:p>
    <w:p w:rsidR="008A2DF5" w:rsidRPr="00785CE5" w:rsidRDefault="008A2DF5">
      <w:pPr>
        <w:pStyle w:val="ListParagraph1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</w:t>
      </w: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отношений и др.</w:t>
      </w:r>
    </w:p>
    <w:p w:rsidR="008A2DF5" w:rsidRPr="00785CE5" w:rsidRDefault="008A2DF5" w:rsidP="00785CE5">
      <w:pPr>
        <w:pStyle w:val="ListParagraph1"/>
        <w:numPr>
          <w:ilvl w:val="0"/>
          <w:numId w:val="37"/>
        </w:numPr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 психокоррекционной работы.</w:t>
      </w:r>
    </w:p>
    <w:p w:rsidR="008A2DF5" w:rsidRPr="00785CE5" w:rsidRDefault="008A2DF5" w:rsidP="00785CE5">
      <w:pPr>
        <w:pStyle w:val="ListParagraph1"/>
        <w:numPr>
          <w:ilvl w:val="0"/>
          <w:numId w:val="37"/>
        </w:numPr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CE5">
        <w:rPr>
          <w:rFonts w:ascii="Times New Roman" w:hAnsi="Times New Roman" w:cs="Times New Roman"/>
          <w:sz w:val="28"/>
          <w:szCs w:val="28"/>
        </w:rPr>
        <w:t xml:space="preserve">Встреча специалистов отделения по делам несовершеннолетних ОМВД России с родителями обучающихся по проблеме раннего материнства (отцовства) </w:t>
      </w:r>
    </w:p>
    <w:p w:rsidR="008A2DF5" w:rsidRDefault="008A2DF5" w:rsidP="00785CE5">
      <w:pPr>
        <w:pStyle w:val="Default"/>
        <w:ind w:firstLine="540"/>
        <w:jc w:val="both"/>
        <w:rPr>
          <w:rFonts w:cs="Arial"/>
          <w:sz w:val="28"/>
          <w:szCs w:val="28"/>
        </w:rPr>
      </w:pPr>
      <w:r w:rsidRPr="00785CE5">
        <w:rPr>
          <w:rFonts w:cs="Arial"/>
          <w:sz w:val="28"/>
          <w:szCs w:val="28"/>
        </w:rPr>
        <w:t>Реализация курсов внеурочной деятельности «Основы семейных ценностей»</w:t>
      </w:r>
      <w:r>
        <w:rPr>
          <w:rFonts w:cs="Arial"/>
          <w:sz w:val="28"/>
          <w:szCs w:val="28"/>
        </w:rPr>
        <w:t>.</w:t>
      </w:r>
    </w:p>
    <w:p w:rsidR="008A2DF5" w:rsidRPr="00785CE5" w:rsidRDefault="008A2DF5" w:rsidP="00785CE5">
      <w:pPr>
        <w:pStyle w:val="Default"/>
        <w:ind w:firstLine="540"/>
        <w:jc w:val="both"/>
        <w:rPr>
          <w:rFonts w:cs="Arial"/>
          <w:sz w:val="28"/>
          <w:szCs w:val="28"/>
        </w:rPr>
      </w:pPr>
      <w:r w:rsidRPr="00785CE5">
        <w:rPr>
          <w:rFonts w:cs="Arial"/>
          <w:sz w:val="28"/>
          <w:szCs w:val="28"/>
        </w:rPr>
        <w:t xml:space="preserve">Работа Советов профилактики 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ривитие навыков ответственного и безопасного поведения в современной информационно-коммуникационной среде, умения ориентироваться в информационном пространстве –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является основной задачей по формированию безопасности личности ребенка. 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F5" w:rsidRPr="000C659C" w:rsidRDefault="008A2DF5">
      <w:pPr>
        <w:pStyle w:val="10"/>
        <w:shd w:val="clear" w:color="auto" w:fill="FFFFFF"/>
        <w:ind w:left="0"/>
        <w:jc w:val="center"/>
        <w:rPr>
          <w:rFonts w:ascii="Times New Roman" w:cs="Arial"/>
          <w:b/>
          <w:bCs/>
          <w:sz w:val="28"/>
          <w:szCs w:val="28"/>
          <w:lang w:val="ru-RU"/>
        </w:rPr>
      </w:pPr>
      <w:r>
        <w:rPr>
          <w:rFonts w:ascii="Times New Roman" w:cs="Arial"/>
          <w:b/>
          <w:bCs/>
          <w:color w:val="000000"/>
          <w:sz w:val="28"/>
          <w:szCs w:val="28"/>
          <w:lang w:val="ru-RU"/>
        </w:rPr>
        <w:t xml:space="preserve">3.14. Модуль </w:t>
      </w:r>
      <w:r w:rsidRPr="000C659C">
        <w:rPr>
          <w:rFonts w:ascii="Times New Roman" w:cs="Arial"/>
          <w:b/>
          <w:bCs/>
          <w:sz w:val="28"/>
          <w:szCs w:val="28"/>
          <w:lang w:val="ru-RU"/>
        </w:rPr>
        <w:t>«</w:t>
      </w:r>
      <w:r w:rsidRPr="000C659C">
        <w:rPr>
          <w:rFonts w:cs="Times New Roman"/>
          <w:b/>
          <w:bCs/>
          <w:sz w:val="28"/>
          <w:szCs w:val="28"/>
          <w:lang w:val="ru-RU"/>
        </w:rPr>
        <w:t>Мы</w:t>
      </w:r>
      <w:r w:rsidRPr="000C659C">
        <w:rPr>
          <w:b/>
          <w:bCs/>
          <w:sz w:val="28"/>
          <w:szCs w:val="28"/>
          <w:lang w:val="ru-RU"/>
        </w:rPr>
        <w:t xml:space="preserve"> </w:t>
      </w:r>
      <w:r w:rsidRPr="000C659C">
        <w:rPr>
          <w:rFonts w:cs="Times New Roman"/>
          <w:b/>
          <w:bCs/>
          <w:sz w:val="28"/>
          <w:szCs w:val="28"/>
          <w:lang w:val="ru-RU"/>
        </w:rPr>
        <w:t>–</w:t>
      </w:r>
      <w:r w:rsidRPr="000C659C">
        <w:rPr>
          <w:b/>
          <w:bCs/>
          <w:sz w:val="28"/>
          <w:szCs w:val="28"/>
          <w:lang w:val="ru-RU"/>
        </w:rPr>
        <w:t xml:space="preserve"> </w:t>
      </w:r>
      <w:r w:rsidRPr="000C659C">
        <w:rPr>
          <w:rFonts w:cs="Times New Roman"/>
          <w:b/>
          <w:bCs/>
          <w:sz w:val="28"/>
          <w:szCs w:val="28"/>
          <w:lang w:val="ru-RU"/>
        </w:rPr>
        <w:t>твои</w:t>
      </w:r>
      <w:r w:rsidRPr="000C659C">
        <w:rPr>
          <w:b/>
          <w:bCs/>
          <w:sz w:val="28"/>
          <w:szCs w:val="28"/>
          <w:lang w:val="ru-RU"/>
        </w:rPr>
        <w:t xml:space="preserve"> </w:t>
      </w:r>
      <w:r w:rsidRPr="000C659C">
        <w:rPr>
          <w:rFonts w:cs="Times New Roman"/>
          <w:b/>
          <w:bCs/>
          <w:sz w:val="28"/>
          <w:szCs w:val="28"/>
          <w:lang w:val="ru-RU"/>
        </w:rPr>
        <w:t>друзья</w:t>
      </w:r>
      <w:r w:rsidRPr="000C659C">
        <w:rPr>
          <w:rFonts w:ascii="Times New Roman" w:cs="Arial"/>
          <w:b/>
          <w:bCs/>
          <w:sz w:val="28"/>
          <w:szCs w:val="28"/>
          <w:lang w:val="ru-RU"/>
        </w:rPr>
        <w:t>»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акцент данного модуля сделан на формирование  ценностного, глубоко-эмоционального отношения детей к  животным. Важно, чтобы ребенок  понимал, что перед  ним живое существо, которое может испытывать  боль и  радость, страх и  удовольствие, резвиться  и недомогать. Задача Модуля «Мы – твои друзья» - формирование ценностного отношения школьников к миру живой природы, развитию экологической культуры  личности.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Модуль  реализуется через индивидуальные беседы, систему классных часов, общешкольные мероприятия, встречи с представителями данных профессий.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Для каждого уровня образования разработаны мероприятия в рамках данного модуля, и представлены в  планах воспитательной работы. </w:t>
      </w:r>
    </w:p>
    <w:p w:rsidR="008A2DF5" w:rsidRDefault="008A2DF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этого в образовательной организации используются следующие формы работы:</w:t>
      </w:r>
    </w:p>
    <w:p w:rsidR="008A2DF5" w:rsidRPr="000C659C" w:rsidRDefault="008A2DF5" w:rsidP="00434191">
      <w:pPr>
        <w:widowControl/>
        <w:numPr>
          <w:ilvl w:val="0"/>
          <w:numId w:val="40"/>
        </w:numPr>
        <w:spacing w:line="276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9C">
        <w:rPr>
          <w:rFonts w:ascii="Times New Roman" w:hAnsi="Times New Roman" w:cs="Times New Roman"/>
          <w:sz w:val="28"/>
          <w:szCs w:val="28"/>
        </w:rPr>
        <w:t>эколого-просветительски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5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659C">
        <w:rPr>
          <w:rFonts w:ascii="Times New Roman" w:hAnsi="Times New Roman" w:cs="Times New Roman"/>
          <w:sz w:val="28"/>
          <w:szCs w:val="28"/>
        </w:rPr>
        <w:t xml:space="preserve"> по формированию у обучающихся гуманного отношения и заботы о животных: классные часы, Уроки Добра, беседы, акции, викторины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2DF5" w:rsidRPr="00434191" w:rsidRDefault="008A2DF5">
      <w:pPr>
        <w:pStyle w:val="ListParagraph1"/>
        <w:numPr>
          <w:ilvl w:val="0"/>
          <w:numId w:val="38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9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Pr="00434191">
        <w:rPr>
          <w:rFonts w:ascii="Times New Roman" w:hAnsi="Times New Roman" w:cs="Times New Roman"/>
          <w:sz w:val="28"/>
          <w:szCs w:val="28"/>
        </w:rPr>
        <w:t>конкурсы, выставки экологических рисунков, плакатов «Дай лапу, друг!»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2DF5" w:rsidRPr="00434191" w:rsidRDefault="008A2DF5">
      <w:pPr>
        <w:pStyle w:val="ListParagraph1"/>
        <w:numPr>
          <w:ilvl w:val="0"/>
          <w:numId w:val="38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9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  <w:r w:rsidRPr="00434191">
        <w:rPr>
          <w:rFonts w:ascii="Times New Roman" w:hAnsi="Times New Roman" w:cs="Times New Roman"/>
          <w:sz w:val="28"/>
          <w:szCs w:val="28"/>
        </w:rPr>
        <w:t xml:space="preserve"> просмотр видеофильмов по формированию гуманного отношения к животным для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2DF5" w:rsidRPr="00434191" w:rsidRDefault="008A2DF5">
      <w:pPr>
        <w:pStyle w:val="ListParagraph1"/>
        <w:numPr>
          <w:ilvl w:val="0"/>
          <w:numId w:val="38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91">
        <w:rPr>
          <w:rFonts w:ascii="Times New Roman" w:hAnsi="Times New Roman" w:cs="Times New Roman"/>
          <w:sz w:val="28"/>
          <w:szCs w:val="28"/>
        </w:rPr>
        <w:t>конкурс семейной фотографии «Питомцы в моем городе»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2DF5" w:rsidRPr="00434191" w:rsidRDefault="008A2DF5">
      <w:pPr>
        <w:pStyle w:val="ListParagraph1"/>
        <w:numPr>
          <w:ilvl w:val="0"/>
          <w:numId w:val="38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91">
        <w:rPr>
          <w:rFonts w:ascii="Times New Roman" w:hAnsi="Times New Roman" w:cs="Times New Roman"/>
          <w:sz w:val="28"/>
          <w:szCs w:val="28"/>
        </w:rPr>
        <w:t>благотворительн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4191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4191">
        <w:rPr>
          <w:rFonts w:ascii="Times New Roman" w:hAnsi="Times New Roman" w:cs="Times New Roman"/>
          <w:sz w:val="28"/>
          <w:szCs w:val="28"/>
        </w:rPr>
        <w:t xml:space="preserve"> по сбору корма для приюта бездомных животных «Протяни руку лапам»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2DF5" w:rsidRPr="00434191" w:rsidRDefault="008A2DF5">
      <w:pPr>
        <w:pStyle w:val="ListParagraph1"/>
        <w:numPr>
          <w:ilvl w:val="0"/>
          <w:numId w:val="38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91">
        <w:rPr>
          <w:rFonts w:ascii="Times New Roman" w:hAnsi="Times New Roman" w:cs="Times New Roman"/>
          <w:sz w:val="28"/>
          <w:szCs w:val="28"/>
        </w:rPr>
        <w:t>уроки Нравственности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DF5" w:rsidRPr="00DF094E" w:rsidRDefault="008A2DF5">
      <w:pPr>
        <w:widowControl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09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 индивидуальном уровне:</w:t>
      </w:r>
    </w:p>
    <w:p w:rsidR="008A2DF5" w:rsidRPr="00DF094E" w:rsidRDefault="008A2DF5" w:rsidP="00DF094E">
      <w:pPr>
        <w:pStyle w:val="ListParagraph1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F094E">
        <w:rPr>
          <w:rFonts w:ascii="Times New Roman" w:hAnsi="Times New Roman" w:cs="Times New Roman"/>
          <w:sz w:val="28"/>
          <w:szCs w:val="28"/>
          <w:lang w:eastAsia="en-US"/>
        </w:rPr>
        <w:t>Консультации, тренинги, беседы.</w:t>
      </w:r>
    </w:p>
    <w:p w:rsidR="008A2DF5" w:rsidRPr="00DF094E" w:rsidRDefault="008A2DF5" w:rsidP="00DF094E">
      <w:pPr>
        <w:pStyle w:val="ListParagraph1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094E">
        <w:rPr>
          <w:rFonts w:ascii="Times New Roman" w:eastAsia="Batang" w:hAnsi="Times New Roman" w:cs="Times New Roman"/>
          <w:sz w:val="28"/>
          <w:szCs w:val="28"/>
          <w:lang w:eastAsia="ko-KR"/>
        </w:rPr>
        <w:t>Решение игровых и проблемных ситуаций: «Если все животные исчезнут…», «Как кошка с собакой…» - это о ком? Почему так говорят?</w:t>
      </w:r>
    </w:p>
    <w:p w:rsidR="008A2DF5" w:rsidRPr="00DF094E" w:rsidRDefault="008A2DF5" w:rsidP="00DF094E">
      <w:pPr>
        <w:pStyle w:val="ListParagraph1"/>
        <w:spacing w:line="276" w:lineRule="auto"/>
        <w:ind w:left="0" w:firstLine="54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F09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родителями</w:t>
      </w:r>
    </w:p>
    <w:p w:rsidR="008A2DF5" w:rsidRPr="00DF094E" w:rsidRDefault="008A2DF5" w:rsidP="00DF094E">
      <w:pPr>
        <w:widowControl/>
        <w:shd w:val="clear" w:color="auto" w:fill="FFFFFF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F09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Распространение среди родителей памяток по вопросам гуманного обращения с животными: «</w:t>
      </w:r>
      <w:r w:rsidRPr="00DF094E">
        <w:rPr>
          <w:rFonts w:ascii="Times New Roman" w:eastAsia="Batang" w:hAnsi="Times New Roman" w:cs="Times New Roman"/>
          <w:color w:val="111111"/>
          <w:sz w:val="28"/>
          <w:szCs w:val="28"/>
          <w:lang w:eastAsia="ko-KR"/>
        </w:rPr>
        <w:t>Безопасность детей при обращении с животными</w:t>
      </w:r>
      <w:r w:rsidRPr="00DF09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»</w:t>
      </w:r>
    </w:p>
    <w:p w:rsidR="008A2DF5" w:rsidRPr="00DF094E" w:rsidRDefault="008A2DF5" w:rsidP="00DF094E">
      <w:pPr>
        <w:widowControl/>
        <w:shd w:val="clear" w:color="auto" w:fill="FFFFFF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F09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Консультации:</w:t>
      </w:r>
    </w:p>
    <w:p w:rsidR="008A2DF5" w:rsidRPr="00DF094E" w:rsidRDefault="008A2DF5" w:rsidP="00DF094E">
      <w:pPr>
        <w:widowControl/>
        <w:numPr>
          <w:ilvl w:val="0"/>
          <w:numId w:val="39"/>
        </w:numPr>
        <w:shd w:val="clear" w:color="auto" w:fill="FFFFFF"/>
        <w:spacing w:before="30" w:after="30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DF094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«Воспитываем в детях гуманное отношение к животным»;</w:t>
      </w:r>
    </w:p>
    <w:p w:rsidR="008A2DF5" w:rsidRPr="00DF094E" w:rsidRDefault="008A2DF5" w:rsidP="00DF094E">
      <w:pPr>
        <w:widowControl/>
        <w:numPr>
          <w:ilvl w:val="0"/>
          <w:numId w:val="39"/>
        </w:numPr>
        <w:shd w:val="clear" w:color="auto" w:fill="FFFFFF"/>
        <w:spacing w:before="30" w:after="30"/>
        <w:rPr>
          <w:rFonts w:ascii="Times New Roman" w:hAnsi="Times New Roman" w:cs="Times New Roman"/>
          <w:b/>
          <w:bCs/>
          <w:sz w:val="28"/>
          <w:szCs w:val="28"/>
        </w:rPr>
      </w:pPr>
      <w:r w:rsidRPr="00DF094E">
        <w:rPr>
          <w:rFonts w:ascii="Times New Roman" w:eastAsia="Batang" w:hAnsi="Times New Roman" w:cs="Times New Roman"/>
          <w:sz w:val="28"/>
          <w:szCs w:val="28"/>
          <w:lang w:eastAsia="ko-KR"/>
        </w:rPr>
        <w:t>«Прививайте любовь к животным с детства»</w:t>
      </w:r>
    </w:p>
    <w:p w:rsidR="008A2DF5" w:rsidRDefault="008A2DF5">
      <w:pPr>
        <w:shd w:val="clear" w:color="auto" w:fill="FFFFFF"/>
        <w:tabs>
          <w:tab w:val="left" w:pos="874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«Основные направления самоанализа </w:t>
      </w:r>
    </w:p>
    <w:p w:rsidR="008A2DF5" w:rsidRDefault="008A2DF5">
      <w:pPr>
        <w:shd w:val="clear" w:color="auto" w:fill="FFFFFF"/>
        <w:tabs>
          <w:tab w:val="left" w:pos="874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воспитательной работы»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основных проблем школьного воспитания и последующего их решения.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</w:t>
      </w:r>
      <w:r>
        <w:rPr>
          <w:rFonts w:ascii="Times New Roman" w:hAnsi="Times New Roman" w:cs="Times New Roman"/>
          <w:spacing w:val="-1"/>
          <w:sz w:val="28"/>
          <w:szCs w:val="28"/>
        </w:rPr>
        <w:t>решению администрации образовательной организации) внешних экспертов.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A2DF5" w:rsidRDefault="008A2DF5">
      <w:pPr>
        <w:shd w:val="clear" w:color="auto" w:fill="FFFFFF"/>
        <w:tabs>
          <w:tab w:val="left" w:pos="88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 гуманистической направленности осуществляемого анализа,ориентирующий экспертов на уважительное отношение как к воспитанникам,так и к педагогам, реализующим воспитательный процесс;</w:t>
      </w:r>
    </w:p>
    <w:p w:rsidR="008A2DF5" w:rsidRDefault="008A2DF5">
      <w:pPr>
        <w:shd w:val="clear" w:color="auto" w:fill="FFFFFF"/>
        <w:tabs>
          <w:tab w:val="left" w:pos="102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 приоритета анализа сущностных сторон воспитания,ориентирующий экспертов на изучение не количественных его показателей, акачественных - таких как содержание и разнообразие деятельности, характеробщения и отношений между школьниками и педагогами;</w:t>
      </w:r>
    </w:p>
    <w:p w:rsidR="008A2DF5" w:rsidRDefault="008A2DF5">
      <w:pPr>
        <w:shd w:val="clear" w:color="auto" w:fill="FFFFFF"/>
        <w:tabs>
          <w:tab w:val="left" w:pos="11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 развивающего характера осуществляемого анализа, ориентирующий экспертов на использование его результатов длясовершенствования воспитательной деятельности педагогов: грамотнойпостановки ими цели и задач воспитания, умелого планирования своейвоспитательной работы, адекватного подбора видов, форм и содержания ихсовместной с детьми деятельности;</w:t>
      </w:r>
    </w:p>
    <w:p w:rsidR="008A2DF5" w:rsidRDefault="008A2DF5">
      <w:pPr>
        <w:shd w:val="clear" w:color="auto" w:fill="FFFFFF"/>
        <w:tabs>
          <w:tab w:val="left" w:pos="75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>школьников, ориентирующий экспертов на понимание того, что личностноеразвитие школьников - это результат как социального воспитания (в котором</w:t>
      </w:r>
      <w:r>
        <w:rPr>
          <w:rFonts w:ascii="Times New Roman" w:hAnsi="Times New Roman" w:cs="Times New Roman"/>
          <w:spacing w:val="-1"/>
          <w:sz w:val="28"/>
          <w:szCs w:val="28"/>
        </w:rPr>
        <w:t>школа участвует наряду с другими социальными институтами), так и стихийной</w:t>
      </w:r>
      <w:r>
        <w:rPr>
          <w:rFonts w:ascii="Times New Roman" w:hAnsi="Times New Roman" w:cs="Times New Roman"/>
          <w:sz w:val="28"/>
          <w:szCs w:val="28"/>
        </w:rPr>
        <w:t>социализации и саморазвития детей.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Основными направлениями анализа организуемого в школе воспитательного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процесса могут быть </w:t>
      </w:r>
    </w:p>
    <w:p w:rsidR="008A2DF5" w:rsidRDefault="008A2DF5">
      <w:pPr>
        <w:shd w:val="clear" w:color="auto" w:fill="FFFFFF"/>
        <w:tabs>
          <w:tab w:val="left" w:pos="85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Результаты воспитания, социализации и саморазвития школьников.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</w:t>
      </w:r>
      <w:r>
        <w:rPr>
          <w:rFonts w:ascii="Times New Roman" w:hAnsi="Times New Roman" w:cs="Times New Roman"/>
          <w:spacing w:val="-1"/>
          <w:sz w:val="28"/>
          <w:szCs w:val="28"/>
        </w:rPr>
        <w:t>динамика личностного развития школьников каждого класса.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pacing w:val="-1"/>
          <w:sz w:val="28"/>
          <w:szCs w:val="28"/>
        </w:rPr>
        <w:t>нализ</w:t>
      </w:r>
      <w:r>
        <w:rPr>
          <w:rFonts w:ascii="Times New Roman" w:hAnsi="Times New Roman" w:cs="Times New Roman"/>
          <w:spacing w:val="-2"/>
          <w:sz w:val="28"/>
          <w:szCs w:val="28"/>
        </w:rPr>
        <w:t>классными</w:t>
      </w:r>
      <w:r>
        <w:rPr>
          <w:rFonts w:ascii="Times New Roman" w:hAnsi="Times New Roman" w:cs="Times New Roman"/>
          <w:spacing w:val="-4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pacing w:val="-2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заместителем директора по воспитательной работе с последующим обсуждением</w:t>
      </w:r>
      <w:r>
        <w:rPr>
          <w:rFonts w:ascii="Times New Roman" w:hAnsi="Times New Roman" w:cs="Times New Roman"/>
          <w:spacing w:val="-4"/>
          <w:sz w:val="28"/>
          <w:szCs w:val="28"/>
        </w:rPr>
        <w:t>его</w:t>
      </w:r>
      <w:r>
        <w:rPr>
          <w:rFonts w:ascii="Times New Roman" w:hAnsi="Times New Roman" w:cs="Times New Roman"/>
          <w:spacing w:val="-5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spacing w:val="-10"/>
          <w:sz w:val="28"/>
          <w:szCs w:val="28"/>
        </w:rPr>
        <w:t>заседании методического</w:t>
      </w:r>
      <w:r>
        <w:rPr>
          <w:rFonts w:ascii="Times New Roman" w:hAnsi="Times New Roman" w:cs="Times New Roman"/>
          <w:spacing w:val="-3"/>
          <w:sz w:val="28"/>
          <w:szCs w:val="28"/>
        </w:rPr>
        <w:t>объединения</w:t>
      </w:r>
      <w:r>
        <w:rPr>
          <w:rFonts w:ascii="Times New Roman" w:hAnsi="Times New Roman" w:cs="Times New Roman"/>
          <w:spacing w:val="-2"/>
          <w:sz w:val="28"/>
          <w:szCs w:val="28"/>
        </w:rPr>
        <w:t>классных</w:t>
      </w:r>
      <w:r>
        <w:rPr>
          <w:rFonts w:ascii="Times New Roman" w:hAnsi="Times New Roman" w:cs="Times New Roman"/>
          <w:spacing w:val="-1"/>
          <w:sz w:val="28"/>
          <w:szCs w:val="28"/>
        </w:rPr>
        <w:t>руководителей или педагогическом совете школы.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</w:t>
      </w:r>
      <w:r>
        <w:rPr>
          <w:rFonts w:ascii="Times New Roman" w:hAnsi="Times New Roman" w:cs="Times New Roman"/>
          <w:spacing w:val="-1"/>
          <w:sz w:val="28"/>
          <w:szCs w:val="28"/>
        </w:rPr>
        <w:t>и саморазвития школьников является педагогическое наблюдение.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A2DF5" w:rsidRDefault="008A2DF5">
      <w:pPr>
        <w:shd w:val="clear" w:color="auto" w:fill="FFFFFF"/>
        <w:tabs>
          <w:tab w:val="left" w:pos="88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Состояние организуемой в школе совместной деятельности детей ивзрослых.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8A2DF5" w:rsidRDefault="008A2DF5">
      <w:pPr>
        <w:shd w:val="clear" w:color="auto" w:fill="FFFFFF"/>
        <w:tabs>
          <w:tab w:val="left" w:pos="1594"/>
          <w:tab w:val="left" w:pos="3739"/>
          <w:tab w:val="left" w:pos="5669"/>
          <w:tab w:val="left" w:pos="7190"/>
          <w:tab w:val="left" w:pos="934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</w:t>
      </w:r>
      <w:r>
        <w:rPr>
          <w:rFonts w:ascii="Times New Roman" w:hAnsi="Times New Roman" w:cs="Times New Roman"/>
          <w:sz w:val="28"/>
          <w:szCs w:val="28"/>
        </w:rPr>
        <w:br/>
        <w:t>совместной деятельности детей и взрослых могут быть беседы со школьникамии их родителями, педагогами, лидерами ученического самоуправления, принеобходимости – их анкетирование. Полученные результаты обсуждаются на</w:t>
      </w:r>
      <w:r>
        <w:rPr>
          <w:rFonts w:ascii="Times New Roman" w:hAnsi="Times New Roman" w:cs="Times New Roman"/>
          <w:spacing w:val="-2"/>
          <w:sz w:val="28"/>
          <w:szCs w:val="28"/>
        </w:rPr>
        <w:t>заседании</w:t>
      </w:r>
      <w:r>
        <w:rPr>
          <w:rFonts w:ascii="Times New Roman" w:hAnsi="Times New Roman" w:cs="Times New Roman"/>
          <w:spacing w:val="-4"/>
          <w:sz w:val="28"/>
          <w:szCs w:val="28"/>
        </w:rPr>
        <w:t>методического</w:t>
      </w:r>
      <w:r>
        <w:rPr>
          <w:rFonts w:ascii="Times New Roman" w:hAnsi="Times New Roman" w:cs="Times New Roman"/>
          <w:spacing w:val="-3"/>
          <w:sz w:val="28"/>
          <w:szCs w:val="28"/>
        </w:rPr>
        <w:t>объединения</w:t>
      </w:r>
      <w:r>
        <w:rPr>
          <w:rFonts w:ascii="Times New Roman" w:hAnsi="Times New Roman" w:cs="Times New Roman"/>
          <w:spacing w:val="-2"/>
          <w:sz w:val="28"/>
          <w:szCs w:val="28"/>
        </w:rPr>
        <w:t>классных</w:t>
      </w:r>
      <w:r>
        <w:rPr>
          <w:rFonts w:ascii="Times New Roman" w:hAnsi="Times New Roman" w:cs="Times New Roman"/>
          <w:spacing w:val="-4"/>
          <w:sz w:val="28"/>
          <w:szCs w:val="28"/>
        </w:rPr>
        <w:t>руководителей</w:t>
      </w:r>
      <w:r>
        <w:rPr>
          <w:rFonts w:ascii="Times New Roman" w:hAnsi="Times New Roman" w:cs="Times New Roman"/>
          <w:spacing w:val="-3"/>
          <w:sz w:val="28"/>
          <w:szCs w:val="28"/>
        </w:rPr>
        <w:t>или</w:t>
      </w:r>
      <w:r>
        <w:rPr>
          <w:rFonts w:ascii="Times New Roman" w:hAnsi="Times New Roman" w:cs="Times New Roman"/>
          <w:spacing w:val="-2"/>
          <w:sz w:val="28"/>
          <w:szCs w:val="28"/>
        </w:rPr>
        <w:t>педагогическом совете школы.</w:t>
      </w:r>
    </w:p>
    <w:p w:rsidR="008A2DF5" w:rsidRDefault="008A2DF5">
      <w:pPr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качеством проводимых общешкольных ключевых дел;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качеством совместной деятельности классных руководителей и их классов;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качеством организуемой в школе внеурочной деятельности;</w:t>
      </w:r>
    </w:p>
    <w:p w:rsidR="008A2DF5" w:rsidRDefault="008A2DF5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качеством реализации личностно развивающего потенциала школьныхуроков;</w:t>
      </w:r>
    </w:p>
    <w:p w:rsidR="008A2DF5" w:rsidRDefault="008A2DF5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качеством существующего в школе ученического самоуправления;</w:t>
      </w:r>
    </w:p>
    <w:p w:rsidR="008A2DF5" w:rsidRDefault="008A2DF5">
      <w:pPr>
        <w:shd w:val="clear" w:color="auto" w:fill="FFFFFF"/>
        <w:tabs>
          <w:tab w:val="left" w:pos="85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качеством функционирующих на базе школы детских общественныхобъединений;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качеством проводимых в школе экскурсий, экспедиций, походов;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качеством профориентационной работы школы;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качеством работы школьных медиа;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качеством организации предметно-эстетической среды школы;</w:t>
      </w:r>
    </w:p>
    <w:p w:rsidR="008A2DF5" w:rsidRDefault="008A2DF5">
      <w:pPr>
        <w:numPr>
          <w:ilvl w:val="0"/>
          <w:numId w:val="6"/>
        </w:numPr>
        <w:shd w:val="clear" w:color="auto" w:fill="FFFFFF"/>
        <w:tabs>
          <w:tab w:val="left" w:pos="7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качеством взаимодействия школы и семей школьников.</w:t>
      </w:r>
    </w:p>
    <w:p w:rsidR="008A2DF5" w:rsidRDefault="008A2D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Итогом самоанализа организуемой в школе воспитательной работы является</w:t>
      </w:r>
      <w:r>
        <w:rPr>
          <w:rFonts w:ascii="Times New Roman" w:hAnsi="Times New Roman" w:cs="Times New Roman"/>
          <w:spacing w:val="-3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проблем,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над</w:t>
      </w:r>
      <w:r>
        <w:rPr>
          <w:rFonts w:ascii="Times New Roman" w:hAnsi="Times New Roman" w:cs="Times New Roman"/>
          <w:spacing w:val="-5"/>
          <w:sz w:val="28"/>
          <w:szCs w:val="28"/>
        </w:rPr>
        <w:t>которыми</w:t>
      </w:r>
      <w:r>
        <w:rPr>
          <w:rFonts w:ascii="Times New Roman" w:hAnsi="Times New Roman" w:cs="Times New Roman"/>
          <w:spacing w:val="-3"/>
          <w:sz w:val="28"/>
          <w:szCs w:val="28"/>
        </w:rPr>
        <w:t>предстоитработать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педагогическому коллективу, и проект направленных на это управленческих </w:t>
      </w:r>
      <w:r>
        <w:rPr>
          <w:rFonts w:ascii="Times New Roman" w:hAnsi="Times New Roman" w:cs="Times New Roman"/>
          <w:sz w:val="28"/>
          <w:szCs w:val="28"/>
        </w:rPr>
        <w:t>решений.</w:t>
      </w:r>
    </w:p>
    <w:sectPr w:rsidR="008A2DF5" w:rsidSect="00F314DE">
      <w:pgSz w:w="11909" w:h="16834"/>
      <w:pgMar w:top="1134" w:right="851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F5" w:rsidRDefault="008A2DF5">
      <w:pPr>
        <w:widowControl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separator/>
      </w:r>
    </w:p>
  </w:endnote>
  <w:endnote w:type="continuationSeparator" w:id="1">
    <w:p w:rsidR="008A2DF5" w:rsidRDefault="008A2DF5">
      <w:pPr>
        <w:widowControl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№Е">
    <w:altName w:val="Agency FB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F5" w:rsidRDefault="008A2DF5">
      <w:pPr>
        <w:widowControl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separator/>
      </w:r>
    </w:p>
  </w:footnote>
  <w:footnote w:type="continuationSeparator" w:id="1">
    <w:p w:rsidR="008A2DF5" w:rsidRDefault="008A2DF5">
      <w:pPr>
        <w:widowControl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07D"/>
    <w:multiLevelType w:val="hybridMultilevel"/>
    <w:tmpl w:val="FFFFFFFF"/>
    <w:lvl w:ilvl="0" w:tplc="F1E200B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A020939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0D079D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2465C3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5D86E1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D5EFB1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43896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73A322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2E6966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>
    <w:nsid w:val="03CC56C3"/>
    <w:multiLevelType w:val="hybridMultilevel"/>
    <w:tmpl w:val="FFFFFFFF"/>
    <w:lvl w:ilvl="0" w:tplc="623A9F58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A03E01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2AA926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11428D9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3712F86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91EEE7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8D18415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4C98E2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EA181E66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A800512"/>
    <w:multiLevelType w:val="hybridMultilevel"/>
    <w:tmpl w:val="FFFFFFFF"/>
    <w:lvl w:ilvl="0" w:tplc="50868AB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41DCE34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B9D0E4A0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85EC56F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7E68B8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D84A2616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5D0CEC22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64CA235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A69ADFC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">
    <w:nsid w:val="11EB1D06"/>
    <w:multiLevelType w:val="multilevel"/>
    <w:tmpl w:val="394A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223A1D"/>
    <w:multiLevelType w:val="hybridMultilevel"/>
    <w:tmpl w:val="FFFFFFFF"/>
    <w:lvl w:ilvl="0" w:tplc="30DE315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9A6EF61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87D8EC24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C9007A2E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BCD49D8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6BCA851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36629842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AD18DF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88FC9EF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">
    <w:nsid w:val="1B802CA8"/>
    <w:multiLevelType w:val="hybridMultilevel"/>
    <w:tmpl w:val="FFFFFFFF"/>
    <w:lvl w:ilvl="0" w:tplc="BB20487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E47056E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5394B68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240C22FE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EB06064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CF685B4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C996F228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9C38AFB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C22CAAAC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">
    <w:nsid w:val="2465722F"/>
    <w:multiLevelType w:val="hybridMultilevel"/>
    <w:tmpl w:val="FFFFFFFF"/>
    <w:lvl w:ilvl="0" w:tplc="6D32AC72">
      <w:start w:val="1"/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 w:tplc="3C086A0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08C6F9B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13C82ED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BA48FFD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7ECCD844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527E45AA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E3C21AD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ECC4BA1E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7">
    <w:nsid w:val="2C196806"/>
    <w:multiLevelType w:val="hybridMultilevel"/>
    <w:tmpl w:val="FFFFFFFF"/>
    <w:lvl w:ilvl="0" w:tplc="16702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139EFB3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BE6D70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83006C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D698FD3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85EF2B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61CAB8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606368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1FC5A6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>
    <w:nsid w:val="2C295666"/>
    <w:multiLevelType w:val="hybridMultilevel"/>
    <w:tmpl w:val="A7889DA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2EAA68A9"/>
    <w:multiLevelType w:val="hybridMultilevel"/>
    <w:tmpl w:val="FFFFFFFF"/>
    <w:lvl w:ilvl="0" w:tplc="E88CDAC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/>
      </w:rPr>
    </w:lvl>
    <w:lvl w:ilvl="1" w:tplc="EC6A37C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 w:tplc="F562599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 w:tplc="59F0AE0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 w:tplc="C7CC7050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 w:tplc="2AB23388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 w:tplc="70669028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 w:tplc="E83038E4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 w:tplc="EBEA3566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0">
    <w:nsid w:val="2F84200E"/>
    <w:multiLevelType w:val="hybridMultilevel"/>
    <w:tmpl w:val="FFFFFFFF"/>
    <w:lvl w:ilvl="0" w:tplc="D7602442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/>
      </w:rPr>
    </w:lvl>
    <w:lvl w:ilvl="1" w:tplc="75E67AD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94A847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310360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D7C00A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9E0FB0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466BA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23818D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6D4D67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1">
    <w:nsid w:val="2FE1777F"/>
    <w:multiLevelType w:val="hybridMultilevel"/>
    <w:tmpl w:val="FFFFFFFF"/>
    <w:lvl w:ilvl="0" w:tplc="3DF4208C">
      <w:numFmt w:val="bullet"/>
      <w:lvlText w:val="*"/>
      <w:lvlJc w:val="left"/>
    </w:lvl>
    <w:lvl w:ilvl="1" w:tplc="DCFEA93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E800077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CE901F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84AE94C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7144CC9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CBAC0BF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703AD78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B22491A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2">
    <w:nsid w:val="31F82D45"/>
    <w:multiLevelType w:val="hybridMultilevel"/>
    <w:tmpl w:val="FFFFFFFF"/>
    <w:lvl w:ilvl="0" w:tplc="E2766F18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4C56F27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9162EA7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D3526F0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9500C1C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D73A62C8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09AC678A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992E0B0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C90ECDA6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3">
    <w:nsid w:val="33AC0BCC"/>
    <w:multiLevelType w:val="multilevel"/>
    <w:tmpl w:val="9516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B8949D3"/>
    <w:multiLevelType w:val="hybridMultilevel"/>
    <w:tmpl w:val="FFFFFFFF"/>
    <w:lvl w:ilvl="0" w:tplc="C72201BE">
      <w:start w:val="1"/>
      <w:numFmt w:val="bullet"/>
      <w:lvlText w:val=""/>
      <w:lvlJc w:val="left"/>
      <w:pPr>
        <w:ind w:left="1320" w:hanging="360"/>
      </w:pPr>
      <w:rPr>
        <w:rFonts w:ascii="Symbol" w:hAnsi="Symbol" w:cs="Symbol"/>
      </w:rPr>
    </w:lvl>
    <w:lvl w:ilvl="1" w:tplc="3FD42242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 w:tplc="B2D2D44A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/>
      </w:rPr>
    </w:lvl>
    <w:lvl w:ilvl="3" w:tplc="DAAA432E">
      <w:start w:val="1"/>
      <w:numFmt w:val="bullet"/>
      <w:lvlText w:val=""/>
      <w:lvlJc w:val="left"/>
      <w:pPr>
        <w:ind w:left="3480" w:hanging="360"/>
      </w:pPr>
      <w:rPr>
        <w:rFonts w:ascii="Symbol" w:hAnsi="Symbol" w:cs="Symbol"/>
      </w:rPr>
    </w:lvl>
    <w:lvl w:ilvl="4" w:tplc="8B5EF68E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 w:tplc="5AE0C12C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/>
      </w:rPr>
    </w:lvl>
    <w:lvl w:ilvl="6" w:tplc="4E8CCD42">
      <w:start w:val="1"/>
      <w:numFmt w:val="bullet"/>
      <w:lvlText w:val=""/>
      <w:lvlJc w:val="left"/>
      <w:pPr>
        <w:ind w:left="5640" w:hanging="360"/>
      </w:pPr>
      <w:rPr>
        <w:rFonts w:ascii="Symbol" w:hAnsi="Symbol" w:cs="Symbol"/>
      </w:rPr>
    </w:lvl>
    <w:lvl w:ilvl="7" w:tplc="E0907FDE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 w:tplc="CF266C9C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/>
      </w:rPr>
    </w:lvl>
  </w:abstractNum>
  <w:abstractNum w:abstractNumId="15">
    <w:nsid w:val="45807129"/>
    <w:multiLevelType w:val="hybridMultilevel"/>
    <w:tmpl w:val="FFFFFFFF"/>
    <w:lvl w:ilvl="0" w:tplc="18FE0D2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48C6552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B5B0D11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DD7ECA1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C3D8ACD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2E62CBB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EB7818B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2F2C2F8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D12CFF60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6">
    <w:nsid w:val="489C5815"/>
    <w:multiLevelType w:val="hybridMultilevel"/>
    <w:tmpl w:val="FFFFFFFF"/>
    <w:lvl w:ilvl="0" w:tplc="AEDA6CB4">
      <w:start w:val="1"/>
      <w:numFmt w:val="bullet"/>
      <w:lvlText w:val=""/>
      <w:lvlJc w:val="left"/>
      <w:pPr>
        <w:ind w:left="1212" w:hanging="360"/>
      </w:pPr>
      <w:rPr>
        <w:rFonts w:ascii="Symbol" w:hAnsi="Symbol" w:cs="Symbol"/>
      </w:rPr>
    </w:lvl>
    <w:lvl w:ilvl="1" w:tplc="9C026D6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5390107C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 w:tplc="AA24C60E">
      <w:start w:val="1"/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 w:tplc="B584207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1618F436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 w:tplc="6F5A4E28">
      <w:start w:val="1"/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 w:tplc="D7B4942C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D618EA84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7">
    <w:nsid w:val="53510CB0"/>
    <w:multiLevelType w:val="hybridMultilevel"/>
    <w:tmpl w:val="FFFFFFFF"/>
    <w:lvl w:ilvl="0" w:tplc="DD7ED42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/>
      </w:rPr>
    </w:lvl>
    <w:lvl w:ilvl="1" w:tplc="033C72A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1C8630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A6ACE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34CD26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512E33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FD0F1D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CDC334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DAA5DA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8">
    <w:nsid w:val="56096D6F"/>
    <w:multiLevelType w:val="hybridMultilevel"/>
    <w:tmpl w:val="FFFFFFFF"/>
    <w:lvl w:ilvl="0" w:tplc="EFB23206">
      <w:start w:val="1"/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 w:tplc="6426612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21AC31C0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 w:tplc="DBCA7476">
      <w:start w:val="1"/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 w:tplc="4F40CF6E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6D9EADB2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 w:tplc="3548740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 w:tplc="80B29DEE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1F4E41B4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19">
    <w:nsid w:val="5D584FAF"/>
    <w:multiLevelType w:val="hybridMultilevel"/>
    <w:tmpl w:val="FFFFFFFF"/>
    <w:lvl w:ilvl="0" w:tplc="6DBE82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6DCE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FD2F75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B2BC4E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125CA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70D0A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DEDC4F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74684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6EA5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5E5C3673"/>
    <w:multiLevelType w:val="hybridMultilevel"/>
    <w:tmpl w:val="FFFFFFFF"/>
    <w:lvl w:ilvl="0" w:tplc="3A84562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FE5C920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166A2156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3922365E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05E682D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6C78ABE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F60A6428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CEFAC6C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4DA6666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1">
    <w:nsid w:val="66411BDB"/>
    <w:multiLevelType w:val="hybridMultilevel"/>
    <w:tmpl w:val="FFFFFFFF"/>
    <w:lvl w:ilvl="0" w:tplc="A71A3C1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  <w:lvl w:ilvl="1" w:tplc="4E94FC7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 w:tplc="122EB590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 w:tplc="F774D1B2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 w:tplc="4AD0745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 w:tplc="D71E352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 w:tplc="B486F21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 w:tplc="FF868508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 w:tplc="164CE5C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22">
    <w:nsid w:val="71033D5D"/>
    <w:multiLevelType w:val="hybridMultilevel"/>
    <w:tmpl w:val="FFFFFFFF"/>
    <w:lvl w:ilvl="0" w:tplc="D78A878C">
      <w:numFmt w:val="bullet"/>
      <w:lvlText w:val="*"/>
      <w:lvlJc w:val="left"/>
    </w:lvl>
    <w:lvl w:ilvl="1" w:tplc="8A2A081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E00E16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21A245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10A47F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764295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E94B7E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37485A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9A8566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3">
    <w:nsid w:val="74F12266"/>
    <w:multiLevelType w:val="hybridMultilevel"/>
    <w:tmpl w:val="FFFFFFFF"/>
    <w:lvl w:ilvl="0" w:tplc="9D52CEA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018A5C1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CFBC1536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F54C16E6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CACEE9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D7E62298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7F80C50E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61904C5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951E348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4">
    <w:nsid w:val="75D6646C"/>
    <w:multiLevelType w:val="multilevel"/>
    <w:tmpl w:val="93D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D6F6680"/>
    <w:multiLevelType w:val="hybridMultilevel"/>
    <w:tmpl w:val="FFFFFFFF"/>
    <w:lvl w:ilvl="0" w:tplc="14963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3D1CE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6227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D84E3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3F68FD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8C648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F06AB6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632ABB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77EC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22"/>
    <w:lvlOverride w:ilvl="0">
      <w:lvl w:ilvl="0" w:tplc="D78A878C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">
    <w:abstractNumId w:val="17"/>
  </w:num>
  <w:num w:numId="3">
    <w:abstractNumId w:val="22"/>
    <w:lvlOverride w:ilvl="0">
      <w:lvl w:ilvl="0" w:tplc="D78A878C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4">
    <w:abstractNumId w:val="22"/>
    <w:lvlOverride w:ilvl="0">
      <w:lvl w:ilvl="0" w:tplc="D78A878C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5">
    <w:abstractNumId w:val="22"/>
    <w:lvlOverride w:ilvl="0">
      <w:lvl w:ilvl="0" w:tplc="D78A878C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6">
    <w:abstractNumId w:val="22"/>
    <w:lvlOverride w:ilvl="0">
      <w:lvl w:ilvl="0" w:tplc="D78A878C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7">
    <w:abstractNumId w:val="10"/>
  </w:num>
  <w:num w:numId="8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9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0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1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2">
    <w:abstractNumId w:val="22"/>
    <w:lvlOverride w:ilvl="0">
      <w:lvl w:ilvl="0" w:tplc="D78A878C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3">
    <w:abstractNumId w:val="22"/>
    <w:lvlOverride w:ilvl="0">
      <w:lvl w:ilvl="0" w:tplc="D78A878C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4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5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6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7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8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9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0">
    <w:abstractNumId w:val="22"/>
    <w:lvlOverride w:ilvl="0">
      <w:lvl w:ilvl="0" w:tplc="D78A87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1">
    <w:abstractNumId w:val="25"/>
  </w:num>
  <w:num w:numId="22">
    <w:abstractNumId w:val="14"/>
  </w:num>
  <w:num w:numId="23">
    <w:abstractNumId w:val="9"/>
  </w:num>
  <w:num w:numId="24">
    <w:abstractNumId w:val="7"/>
  </w:num>
  <w:num w:numId="25">
    <w:abstractNumId w:val="0"/>
  </w:num>
  <w:num w:numId="26">
    <w:abstractNumId w:val="16"/>
  </w:num>
  <w:num w:numId="27">
    <w:abstractNumId w:val="23"/>
  </w:num>
  <w:num w:numId="28">
    <w:abstractNumId w:val="1"/>
  </w:num>
  <w:num w:numId="29">
    <w:abstractNumId w:val="15"/>
  </w:num>
  <w:num w:numId="30">
    <w:abstractNumId w:val="20"/>
  </w:num>
  <w:num w:numId="31">
    <w:abstractNumId w:val="5"/>
  </w:num>
  <w:num w:numId="32">
    <w:abstractNumId w:val="12"/>
  </w:num>
  <w:num w:numId="33">
    <w:abstractNumId w:val="21"/>
  </w:num>
  <w:num w:numId="34">
    <w:abstractNumId w:val="19"/>
  </w:num>
  <w:num w:numId="35">
    <w:abstractNumId w:val="11"/>
    <w:lvlOverride w:ilvl="0">
      <w:lvl w:ilvl="0" w:tplc="3DF4208C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36">
    <w:abstractNumId w:val="6"/>
  </w:num>
  <w:num w:numId="37">
    <w:abstractNumId w:val="4"/>
  </w:num>
  <w:num w:numId="38">
    <w:abstractNumId w:val="18"/>
  </w:num>
  <w:num w:numId="39">
    <w:abstractNumId w:val="2"/>
  </w:num>
  <w:num w:numId="40">
    <w:abstractNumId w:val="8"/>
  </w:num>
  <w:num w:numId="41">
    <w:abstractNumId w:val="24"/>
  </w:num>
  <w:num w:numId="42">
    <w:abstractNumId w:val="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4DE"/>
    <w:rsid w:val="00041023"/>
    <w:rsid w:val="000C659C"/>
    <w:rsid w:val="003135B9"/>
    <w:rsid w:val="0042497B"/>
    <w:rsid w:val="00434191"/>
    <w:rsid w:val="004F1C54"/>
    <w:rsid w:val="00580436"/>
    <w:rsid w:val="00715F2C"/>
    <w:rsid w:val="00773038"/>
    <w:rsid w:val="00785CE5"/>
    <w:rsid w:val="008A2DF5"/>
    <w:rsid w:val="009113A9"/>
    <w:rsid w:val="00922817"/>
    <w:rsid w:val="009A3E8C"/>
    <w:rsid w:val="009B2AAC"/>
    <w:rsid w:val="00DF094E"/>
    <w:rsid w:val="00E87871"/>
    <w:rsid w:val="00EF6094"/>
    <w:rsid w:val="00F3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314DE"/>
    <w:pPr>
      <w:widowControl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F314DE"/>
    <w:pPr>
      <w:keepNext/>
      <w:keepLines/>
      <w:widowControl/>
      <w:spacing w:before="480" w:after="200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F314DE"/>
    <w:pPr>
      <w:keepNext/>
      <w:keepLines/>
      <w:widowControl/>
      <w:spacing w:before="360" w:after="200"/>
      <w:outlineLvl w:val="1"/>
    </w:pPr>
    <w:rPr>
      <w:sz w:val="34"/>
      <w:szCs w:val="34"/>
    </w:rPr>
  </w:style>
  <w:style w:type="paragraph" w:styleId="Heading3">
    <w:name w:val="heading 3"/>
    <w:basedOn w:val="Normal"/>
    <w:link w:val="Heading3Char"/>
    <w:uiPriority w:val="99"/>
    <w:qFormat/>
    <w:rsid w:val="00F314DE"/>
    <w:pPr>
      <w:keepNext/>
      <w:keepLines/>
      <w:widowControl/>
      <w:spacing w:before="320" w:after="200"/>
      <w:outlineLvl w:val="2"/>
    </w:pPr>
    <w:rPr>
      <w:sz w:val="30"/>
      <w:szCs w:val="30"/>
    </w:rPr>
  </w:style>
  <w:style w:type="paragraph" w:styleId="Heading4">
    <w:name w:val="heading 4"/>
    <w:basedOn w:val="Normal"/>
    <w:link w:val="Heading4Char"/>
    <w:uiPriority w:val="99"/>
    <w:qFormat/>
    <w:rsid w:val="00F314DE"/>
    <w:pPr>
      <w:keepNext/>
      <w:keepLines/>
      <w:widowControl/>
      <w:spacing w:before="320" w:after="20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F314DE"/>
    <w:pPr>
      <w:keepNext/>
      <w:keepLines/>
      <w:widowControl/>
      <w:spacing w:before="320" w:after="2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F314DE"/>
    <w:pPr>
      <w:keepNext/>
      <w:keepLines/>
      <w:widowControl/>
      <w:spacing w:before="320" w:after="2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F314DE"/>
    <w:pPr>
      <w:keepNext/>
      <w:keepLines/>
      <w:widowControl/>
      <w:spacing w:before="320" w:after="200"/>
      <w:outlineLvl w:val="6"/>
    </w:pPr>
    <w:rPr>
      <w:b/>
      <w:bCs/>
      <w:i/>
      <w:iCs/>
      <w:sz w:val="22"/>
      <w:szCs w:val="22"/>
    </w:rPr>
  </w:style>
  <w:style w:type="paragraph" w:styleId="Heading8">
    <w:name w:val="heading 8"/>
    <w:basedOn w:val="Normal"/>
    <w:link w:val="Heading8Char"/>
    <w:uiPriority w:val="99"/>
    <w:qFormat/>
    <w:rsid w:val="00F314DE"/>
    <w:pPr>
      <w:keepNext/>
      <w:keepLines/>
      <w:widowControl/>
      <w:spacing w:before="320" w:after="200"/>
      <w:outlineLvl w:val="7"/>
    </w:pPr>
    <w:rPr>
      <w:i/>
      <w:iCs/>
      <w:sz w:val="22"/>
      <w:szCs w:val="22"/>
    </w:rPr>
  </w:style>
  <w:style w:type="paragraph" w:styleId="Heading9">
    <w:name w:val="heading 9"/>
    <w:basedOn w:val="Normal"/>
    <w:link w:val="Heading9Char"/>
    <w:uiPriority w:val="99"/>
    <w:qFormat/>
    <w:rsid w:val="00F314DE"/>
    <w:pPr>
      <w:keepNext/>
      <w:keepLines/>
      <w:widowControl/>
      <w:spacing w:before="320" w:after="20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4DE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14DE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14DE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14D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314DE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314DE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314DE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314DE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314DE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F314DE"/>
    <w:pPr>
      <w:widowControl/>
      <w:ind w:left="720"/>
    </w:pPr>
    <w:rPr>
      <w:rFonts w:ascii="Calibri" w:hAnsi="Calibri" w:cs="Calibri"/>
      <w:lang w:eastAsia="zh-CN"/>
    </w:rPr>
  </w:style>
  <w:style w:type="paragraph" w:styleId="NoSpacing">
    <w:name w:val="No Spacing"/>
    <w:uiPriority w:val="99"/>
    <w:qFormat/>
    <w:rsid w:val="00F314DE"/>
    <w:rPr>
      <w:rFonts w:cs="Calibri"/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F314DE"/>
    <w:pPr>
      <w:widowControl/>
      <w:spacing w:before="300" w:after="200"/>
    </w:pPr>
    <w:rPr>
      <w:rFonts w:ascii="Calibri" w:hAnsi="Calibri" w:cs="Calibri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314DE"/>
    <w:rPr>
      <w:rFonts w:cs="Times New Roman"/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F314DE"/>
    <w:pPr>
      <w:widowControl/>
      <w:spacing w:before="200" w:after="200"/>
    </w:pPr>
    <w:rPr>
      <w:rFonts w:ascii="Calibri" w:hAnsi="Calibri" w:cs="Calibr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14DE"/>
    <w:rPr>
      <w:rFonts w:cs="Times New Roman"/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F314DE"/>
    <w:pPr>
      <w:widowControl/>
      <w:ind w:left="720" w:right="720"/>
    </w:pPr>
    <w:rPr>
      <w:rFonts w:ascii="Calibri" w:hAnsi="Calibri" w:cs="Calibri"/>
      <w:i/>
      <w:iCs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F314DE"/>
    <w:rPr>
      <w:rFonts w:cs="Times New Roman"/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F314DE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iCs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314DE"/>
    <w:rPr>
      <w:rFonts w:cs="Times New Roman"/>
      <w:i/>
      <w:iCs/>
      <w:shd w:val="clear" w:color="auto" w:fill="F2F2F2"/>
      <w:lang w:val="ru-RU" w:eastAsia="zh-CN"/>
    </w:rPr>
  </w:style>
  <w:style w:type="paragraph" w:styleId="Header">
    <w:name w:val="header"/>
    <w:basedOn w:val="Normal"/>
    <w:link w:val="HeaderChar"/>
    <w:uiPriority w:val="99"/>
    <w:rsid w:val="00F314DE"/>
    <w:pPr>
      <w:widowControl/>
      <w:tabs>
        <w:tab w:val="center" w:pos="7143"/>
        <w:tab w:val="right" w:pos="14287"/>
      </w:tabs>
    </w:pPr>
    <w:rPr>
      <w:rFonts w:ascii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14DE"/>
    <w:rPr>
      <w:rFonts w:cs="Times New Roman"/>
      <w:lang w:val="ru-RU" w:eastAsia="zh-CN"/>
    </w:rPr>
  </w:style>
  <w:style w:type="paragraph" w:styleId="Footer">
    <w:name w:val="footer"/>
    <w:basedOn w:val="Normal"/>
    <w:link w:val="FooterChar1"/>
    <w:uiPriority w:val="99"/>
    <w:rsid w:val="00F314DE"/>
    <w:pPr>
      <w:widowControl/>
      <w:tabs>
        <w:tab w:val="center" w:pos="7143"/>
        <w:tab w:val="right" w:pos="14287"/>
      </w:tabs>
    </w:pPr>
    <w:rPr>
      <w:rFonts w:ascii="Calibri" w:hAnsi="Calibri" w:cs="Calibr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14DE"/>
    <w:rPr>
      <w:rFonts w:cs="Times New Roman"/>
    </w:rPr>
  </w:style>
  <w:style w:type="paragraph" w:styleId="Caption">
    <w:name w:val="caption"/>
    <w:basedOn w:val="Normal"/>
    <w:uiPriority w:val="99"/>
    <w:qFormat/>
    <w:rsid w:val="00F314DE"/>
    <w:pPr>
      <w:widowControl/>
      <w:spacing w:line="276" w:lineRule="auto"/>
    </w:pPr>
    <w:rPr>
      <w:rFonts w:ascii="Calibri" w:hAnsi="Calibri" w:cs="Calibri"/>
      <w:b/>
      <w:bCs/>
      <w:color w:val="4F81BD"/>
      <w:sz w:val="18"/>
      <w:szCs w:val="18"/>
      <w:lang w:eastAsia="zh-CN"/>
    </w:rPr>
  </w:style>
  <w:style w:type="character" w:customStyle="1" w:styleId="FooterChar1">
    <w:name w:val="Footer Char1"/>
    <w:link w:val="Footer"/>
    <w:uiPriority w:val="99"/>
    <w:locked/>
    <w:rsid w:val="00F314DE"/>
    <w:rPr>
      <w:rFonts w:cs="Times New Roman"/>
      <w:lang w:val="ru-RU" w:eastAsia="zh-CN"/>
    </w:rPr>
  </w:style>
  <w:style w:type="table" w:styleId="TableGrid">
    <w:name w:val="Table Grid"/>
    <w:basedOn w:val="TableNormal"/>
    <w:uiPriority w:val="99"/>
    <w:rsid w:val="00F314DE"/>
    <w:rPr>
      <w:rFonts w:cs="Calibri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314DE"/>
    <w:rPr>
      <w:rFonts w:cs="Calibri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314DE"/>
    <w:rPr>
      <w:rFonts w:cs="Calibri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314DE"/>
    <w:rPr>
      <w:rFonts w:cs="Calibri"/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314DE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314DE"/>
    <w:rPr>
      <w:rFonts w:cs="Calibri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314D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314DE"/>
    <w:pPr>
      <w:widowControl/>
      <w:spacing w:after="40"/>
    </w:pPr>
    <w:rPr>
      <w:rFonts w:ascii="Calibri" w:hAnsi="Calibri" w:cs="Calibr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4DE"/>
    <w:rPr>
      <w:rFonts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F314D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314DE"/>
    <w:pPr>
      <w:widowControl/>
    </w:pPr>
    <w:rPr>
      <w:rFonts w:ascii="Calibri" w:hAnsi="Calibri" w:cs="Calibri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14DE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F314DE"/>
    <w:rPr>
      <w:rFonts w:cs="Times New Roman"/>
      <w:vertAlign w:val="superscript"/>
    </w:rPr>
  </w:style>
  <w:style w:type="paragraph" w:styleId="TOC1">
    <w:name w:val="toc 1"/>
    <w:basedOn w:val="Normal"/>
    <w:autoRedefine/>
    <w:uiPriority w:val="99"/>
    <w:semiHidden/>
    <w:rsid w:val="00F314DE"/>
    <w:pPr>
      <w:widowControl/>
      <w:spacing w:after="57"/>
    </w:pPr>
    <w:rPr>
      <w:rFonts w:ascii="Calibri" w:hAnsi="Calibri" w:cs="Calibri"/>
      <w:lang w:eastAsia="zh-CN"/>
    </w:rPr>
  </w:style>
  <w:style w:type="paragraph" w:styleId="TOC2">
    <w:name w:val="toc 2"/>
    <w:basedOn w:val="Normal"/>
    <w:autoRedefine/>
    <w:uiPriority w:val="99"/>
    <w:semiHidden/>
    <w:rsid w:val="00F314DE"/>
    <w:pPr>
      <w:widowControl/>
      <w:spacing w:after="57"/>
      <w:ind w:left="283"/>
    </w:pPr>
    <w:rPr>
      <w:rFonts w:ascii="Calibri" w:hAnsi="Calibri" w:cs="Calibri"/>
      <w:lang w:eastAsia="zh-CN"/>
    </w:rPr>
  </w:style>
  <w:style w:type="paragraph" w:styleId="TOC3">
    <w:name w:val="toc 3"/>
    <w:basedOn w:val="Normal"/>
    <w:autoRedefine/>
    <w:uiPriority w:val="99"/>
    <w:semiHidden/>
    <w:rsid w:val="00F314DE"/>
    <w:pPr>
      <w:widowControl/>
      <w:spacing w:after="57"/>
      <w:ind w:left="567"/>
    </w:pPr>
    <w:rPr>
      <w:rFonts w:ascii="Calibri" w:hAnsi="Calibri" w:cs="Calibri"/>
      <w:lang w:eastAsia="zh-CN"/>
    </w:rPr>
  </w:style>
  <w:style w:type="paragraph" w:styleId="TOC4">
    <w:name w:val="toc 4"/>
    <w:basedOn w:val="Normal"/>
    <w:autoRedefine/>
    <w:uiPriority w:val="99"/>
    <w:semiHidden/>
    <w:rsid w:val="00F314DE"/>
    <w:pPr>
      <w:widowControl/>
      <w:spacing w:after="57"/>
      <w:ind w:left="850"/>
    </w:pPr>
    <w:rPr>
      <w:rFonts w:ascii="Calibri" w:hAnsi="Calibri" w:cs="Calibri"/>
      <w:lang w:eastAsia="zh-CN"/>
    </w:rPr>
  </w:style>
  <w:style w:type="paragraph" w:styleId="TOC5">
    <w:name w:val="toc 5"/>
    <w:basedOn w:val="Normal"/>
    <w:autoRedefine/>
    <w:uiPriority w:val="99"/>
    <w:semiHidden/>
    <w:rsid w:val="00F314DE"/>
    <w:pPr>
      <w:widowControl/>
      <w:spacing w:after="57"/>
      <w:ind w:left="1134"/>
    </w:pPr>
    <w:rPr>
      <w:rFonts w:ascii="Calibri" w:hAnsi="Calibri" w:cs="Calibri"/>
      <w:lang w:eastAsia="zh-CN"/>
    </w:rPr>
  </w:style>
  <w:style w:type="paragraph" w:styleId="TOC6">
    <w:name w:val="toc 6"/>
    <w:basedOn w:val="Normal"/>
    <w:autoRedefine/>
    <w:uiPriority w:val="99"/>
    <w:semiHidden/>
    <w:rsid w:val="00F314DE"/>
    <w:pPr>
      <w:widowControl/>
      <w:spacing w:after="57"/>
      <w:ind w:left="1417"/>
    </w:pPr>
    <w:rPr>
      <w:rFonts w:ascii="Calibri" w:hAnsi="Calibri" w:cs="Calibri"/>
      <w:lang w:eastAsia="zh-CN"/>
    </w:rPr>
  </w:style>
  <w:style w:type="paragraph" w:styleId="TOC7">
    <w:name w:val="toc 7"/>
    <w:basedOn w:val="Normal"/>
    <w:autoRedefine/>
    <w:uiPriority w:val="99"/>
    <w:semiHidden/>
    <w:rsid w:val="00F314DE"/>
    <w:pPr>
      <w:widowControl/>
      <w:spacing w:after="57"/>
      <w:ind w:left="1701"/>
    </w:pPr>
    <w:rPr>
      <w:rFonts w:ascii="Calibri" w:hAnsi="Calibri" w:cs="Calibri"/>
      <w:lang w:eastAsia="zh-CN"/>
    </w:rPr>
  </w:style>
  <w:style w:type="paragraph" w:styleId="TOC8">
    <w:name w:val="toc 8"/>
    <w:basedOn w:val="Normal"/>
    <w:autoRedefine/>
    <w:uiPriority w:val="99"/>
    <w:semiHidden/>
    <w:rsid w:val="00F314DE"/>
    <w:pPr>
      <w:widowControl/>
      <w:spacing w:after="57"/>
      <w:ind w:left="1984"/>
    </w:pPr>
    <w:rPr>
      <w:rFonts w:ascii="Calibri" w:hAnsi="Calibri" w:cs="Calibri"/>
      <w:lang w:eastAsia="zh-CN"/>
    </w:rPr>
  </w:style>
  <w:style w:type="paragraph" w:styleId="TOC9">
    <w:name w:val="toc 9"/>
    <w:basedOn w:val="Normal"/>
    <w:autoRedefine/>
    <w:uiPriority w:val="99"/>
    <w:semiHidden/>
    <w:rsid w:val="00F314DE"/>
    <w:pPr>
      <w:widowControl/>
      <w:spacing w:after="57"/>
      <w:ind w:left="2268"/>
    </w:pPr>
    <w:rPr>
      <w:rFonts w:ascii="Calibri" w:hAnsi="Calibri" w:cs="Calibri"/>
      <w:lang w:eastAsia="zh-CN"/>
    </w:rPr>
  </w:style>
  <w:style w:type="paragraph" w:styleId="TOCHeading">
    <w:name w:val="TOC Heading"/>
    <w:basedOn w:val="Heading1"/>
    <w:uiPriority w:val="99"/>
    <w:qFormat/>
    <w:rsid w:val="00F314DE"/>
    <w:pPr>
      <w:keepNext w:val="0"/>
      <w:keepLines w:val="0"/>
      <w:spacing w:before="0" w:after="0"/>
      <w:outlineLvl w:val="9"/>
    </w:pPr>
    <w:rPr>
      <w:rFonts w:ascii="Calibri" w:hAnsi="Calibri" w:cs="Calibri"/>
      <w:sz w:val="20"/>
      <w:szCs w:val="20"/>
      <w:lang w:eastAsia="zh-CN"/>
    </w:rPr>
  </w:style>
  <w:style w:type="paragraph" w:styleId="TableofFigures">
    <w:name w:val="table of figures"/>
    <w:basedOn w:val="Normal"/>
    <w:uiPriority w:val="99"/>
    <w:semiHidden/>
    <w:rsid w:val="00F314DE"/>
    <w:pPr>
      <w:widowControl/>
    </w:pPr>
    <w:rPr>
      <w:rFonts w:ascii="Calibri" w:hAnsi="Calibri" w:cs="Calibri"/>
      <w:lang w:eastAsia="zh-CN"/>
    </w:rPr>
  </w:style>
  <w:style w:type="paragraph" w:customStyle="1" w:styleId="1">
    <w:name w:val="Без интервала1"/>
    <w:uiPriority w:val="99"/>
    <w:rsid w:val="00F314DE"/>
    <w:rPr>
      <w:rFonts w:cs="Calibri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F314DE"/>
    <w:pPr>
      <w:widowControl/>
      <w:spacing w:after="120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314DE"/>
    <w:rPr>
      <w:rFonts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F314DE"/>
    <w:pPr>
      <w:widowControl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14DE"/>
    <w:rPr>
      <w:rFonts w:ascii="Calibri" w:hAnsi="Calibri" w:cs="Calibri"/>
      <w:sz w:val="22"/>
      <w:szCs w:val="22"/>
      <w:lang w:val="ru-RU" w:eastAsia="ru-RU"/>
    </w:rPr>
  </w:style>
  <w:style w:type="character" w:customStyle="1" w:styleId="w">
    <w:name w:val="w"/>
    <w:basedOn w:val="DefaultParagraphFont"/>
    <w:uiPriority w:val="99"/>
    <w:locked/>
    <w:rsid w:val="00F314D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locked/>
    <w:rsid w:val="00F314DE"/>
    <w:rPr>
      <w:rFonts w:cs="Times New Roman"/>
    </w:rPr>
  </w:style>
  <w:style w:type="paragraph" w:styleId="NormalWeb">
    <w:name w:val="Normal (Web)"/>
    <w:basedOn w:val="Normal"/>
    <w:uiPriority w:val="99"/>
    <w:semiHidden/>
    <w:rsid w:val="00F314DE"/>
    <w:pPr>
      <w:widowControl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10">
    <w:name w:val="Абзац списка1"/>
    <w:basedOn w:val="Normal"/>
    <w:link w:val="a"/>
    <w:uiPriority w:val="99"/>
    <w:rsid w:val="00F314DE"/>
    <w:pPr>
      <w:widowControl/>
      <w:ind w:left="400"/>
      <w:jc w:val="both"/>
    </w:pPr>
    <w:rPr>
      <w:rFonts w:ascii="№Е" w:hAnsi="Times New Roman" w:cs="№Е"/>
      <w:lang w:val="en-US" w:eastAsia="en-US"/>
    </w:rPr>
  </w:style>
  <w:style w:type="paragraph" w:customStyle="1" w:styleId="ParaAttribute38">
    <w:name w:val="ParaAttribute38"/>
    <w:uiPriority w:val="99"/>
    <w:rsid w:val="00F314DE"/>
    <w:pPr>
      <w:ind w:right="-1"/>
      <w:jc w:val="both"/>
    </w:pPr>
    <w:rPr>
      <w:rFonts w:ascii="Arial" w:hAnsi="Arial"/>
      <w:sz w:val="20"/>
      <w:szCs w:val="20"/>
    </w:rPr>
  </w:style>
  <w:style w:type="character" w:customStyle="1" w:styleId="CharAttribute502">
    <w:name w:val="CharAttribute502"/>
    <w:uiPriority w:val="99"/>
    <w:rsid w:val="00F314DE"/>
    <w:rPr>
      <w:rFonts w:ascii="Times New Roman" w:eastAsia="Times New Roman" w:cs="Times New Roman"/>
      <w:i/>
      <w:iCs/>
      <w:sz w:val="28"/>
      <w:szCs w:val="28"/>
    </w:rPr>
  </w:style>
  <w:style w:type="character" w:customStyle="1" w:styleId="CharAttribute526">
    <w:name w:val="CharAttribute526"/>
    <w:uiPriority w:val="99"/>
    <w:rsid w:val="00F314DE"/>
    <w:rPr>
      <w:rFonts w:ascii="Times New Roman" w:eastAsia="Times New Roman" w:cs="Times New Roman"/>
      <w:sz w:val="28"/>
      <w:szCs w:val="28"/>
    </w:rPr>
  </w:style>
  <w:style w:type="character" w:customStyle="1" w:styleId="a">
    <w:name w:val="Абзац списка Знак"/>
    <w:link w:val="10"/>
    <w:uiPriority w:val="99"/>
    <w:locked/>
    <w:rsid w:val="00F314DE"/>
    <w:rPr>
      <w:rFonts w:ascii="№Е" w:eastAsia="Times New Roman" w:hAnsi="Times New Roman" w:cs="№Е"/>
      <w:lang w:val="en-US" w:eastAsia="en-US"/>
    </w:rPr>
  </w:style>
  <w:style w:type="paragraph" w:customStyle="1" w:styleId="Default">
    <w:name w:val="Default"/>
    <w:uiPriority w:val="99"/>
    <w:rsid w:val="00F314DE"/>
    <w:rPr>
      <w:rFonts w:ascii="Arial" w:hAnsi="Arial"/>
      <w:color w:val="000000"/>
      <w:sz w:val="24"/>
      <w:szCs w:val="24"/>
      <w:lang w:eastAsia="en-US"/>
    </w:rPr>
  </w:style>
  <w:style w:type="paragraph" w:customStyle="1" w:styleId="ListParagraph1">
    <w:name w:val="List Paragraph1"/>
    <w:aliases w:val="Use Case List Paragraph,Маркер,ТЗ список,Абзац списка литеральный,Bullet List,FooterText,numbered,Абзац списка нумерованный,Маркированный список 1,Bullet 1,мой,it_List1,Paragraphe de liste1,lp1,Таблицы,Абзац основного текста"/>
    <w:basedOn w:val="Normal"/>
    <w:link w:val="ListParagraphChar"/>
    <w:uiPriority w:val="99"/>
    <w:rsid w:val="00F314DE"/>
    <w:pPr>
      <w:widowControl/>
      <w:ind w:left="720"/>
    </w:pPr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aliases w:val="Use Case List Paragraph Char,Маркер Char,ТЗ список Char,Абзац списка литеральный Char,Bullet List Char,FooterText Char,numbered Char,Абзац списка нумерованный Char,Маркированный список 1 Char,Bullet 1 Char,мой Char,it_List1 Char"/>
    <w:link w:val="ListParagraph1"/>
    <w:uiPriority w:val="99"/>
    <w:locked/>
    <w:rsid w:val="00F314DE"/>
    <w:rPr>
      <w:rFonts w:eastAsia="Times New Roman" w:cs="Times New Roman"/>
      <w:sz w:val="24"/>
      <w:szCs w:val="24"/>
      <w:lang w:val="ru-RU" w:eastAsia="ru-RU"/>
    </w:rPr>
  </w:style>
  <w:style w:type="paragraph" w:customStyle="1" w:styleId="c28">
    <w:name w:val="c28"/>
    <w:basedOn w:val="Normal"/>
    <w:uiPriority w:val="99"/>
    <w:rsid w:val="00434191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2">
    <w:name w:val="c2"/>
    <w:basedOn w:val="DefaultParagraphFont"/>
    <w:uiPriority w:val="99"/>
    <w:rsid w:val="00434191"/>
    <w:rPr>
      <w:rFonts w:cs="Times New Roman"/>
    </w:rPr>
  </w:style>
  <w:style w:type="character" w:customStyle="1" w:styleId="c17c6">
    <w:name w:val="c17 c6"/>
    <w:basedOn w:val="DefaultParagraphFont"/>
    <w:uiPriority w:val="99"/>
    <w:rsid w:val="00434191"/>
    <w:rPr>
      <w:rFonts w:cs="Times New Roman"/>
    </w:rPr>
  </w:style>
  <w:style w:type="character" w:customStyle="1" w:styleId="c17">
    <w:name w:val="c17"/>
    <w:basedOn w:val="DefaultParagraphFont"/>
    <w:uiPriority w:val="99"/>
    <w:rsid w:val="00DF094E"/>
    <w:rPr>
      <w:rFonts w:cs="Times New Roman"/>
    </w:rPr>
  </w:style>
  <w:style w:type="character" w:customStyle="1" w:styleId="c17c50">
    <w:name w:val="c17 c50"/>
    <w:basedOn w:val="DefaultParagraphFont"/>
    <w:uiPriority w:val="99"/>
    <w:rsid w:val="00DF094E"/>
    <w:rPr>
      <w:rFonts w:cs="Times New Roman"/>
    </w:rPr>
  </w:style>
  <w:style w:type="paragraph" w:customStyle="1" w:styleId="c26">
    <w:name w:val="c26"/>
    <w:basedOn w:val="Normal"/>
    <w:uiPriority w:val="99"/>
    <w:rsid w:val="00DF094E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23</Pages>
  <Words>7392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2022-02-15T19:03:00Z</dcterms:created>
  <dcterms:modified xsi:type="dcterms:W3CDTF">2022-02-21T18:40:00Z</dcterms:modified>
</cp:coreProperties>
</file>