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19" w:rsidRPr="00BF431B" w:rsidRDefault="00451F19" w:rsidP="00BF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431B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</w:t>
      </w:r>
    </w:p>
    <w:p w:rsidR="00451F19" w:rsidRPr="00BF431B" w:rsidRDefault="00451F19" w:rsidP="00BF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431B">
        <w:rPr>
          <w:rFonts w:ascii="Times New Roman" w:hAnsi="Times New Roman" w:cs="Times New Roman"/>
          <w:sz w:val="28"/>
          <w:szCs w:val="28"/>
          <w:lang w:val="ru-RU"/>
        </w:rPr>
        <w:t>к рабочей программе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431B">
        <w:rPr>
          <w:rFonts w:ascii="Times New Roman" w:hAnsi="Times New Roman" w:cs="Times New Roman"/>
          <w:sz w:val="28"/>
          <w:szCs w:val="28"/>
          <w:lang w:val="ru-RU"/>
        </w:rPr>
        <w:t>учебному предмету</w:t>
      </w:r>
    </w:p>
    <w:p w:rsidR="00451F19" w:rsidRPr="00BF431B" w:rsidRDefault="00451F19" w:rsidP="00BF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431B">
        <w:rPr>
          <w:rFonts w:ascii="Times New Roman" w:hAnsi="Times New Roman" w:cs="Times New Roman"/>
          <w:sz w:val="28"/>
          <w:szCs w:val="28"/>
          <w:lang w:val="ru-RU"/>
        </w:rPr>
        <w:t xml:space="preserve"> «Информатика» </w:t>
      </w:r>
    </w:p>
    <w:p w:rsidR="00451F19" w:rsidRPr="00BF431B" w:rsidRDefault="00451F19" w:rsidP="00BF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431B">
        <w:rPr>
          <w:rFonts w:ascii="Times New Roman" w:hAnsi="Times New Roman" w:cs="Times New Roman"/>
          <w:sz w:val="28"/>
          <w:szCs w:val="28"/>
          <w:lang w:val="ru-RU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среднего </w:t>
      </w:r>
      <w:r w:rsidRPr="00BF431B">
        <w:rPr>
          <w:rFonts w:ascii="Times New Roman" w:hAnsi="Times New Roman" w:cs="Times New Roman"/>
          <w:sz w:val="28"/>
          <w:szCs w:val="28"/>
          <w:lang w:val="ru-RU"/>
        </w:rPr>
        <w:t>общего образования</w:t>
      </w:r>
    </w:p>
    <w:p w:rsidR="00451F19" w:rsidRPr="003C4B16" w:rsidRDefault="00451F19" w:rsidP="003C4B16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информатике для средней школы составлена в </w:t>
      </w:r>
      <w:r w:rsidRPr="003C4B1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соответствии</w:t>
      </w:r>
      <w:r w:rsidRPr="003C4B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4B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федеральным государственным образовательным стандартом 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среднего общего </w:t>
      </w:r>
      <w:r w:rsidRPr="003C4B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образования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C4B1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 основе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 авторской рабочей программы по информатике 10-11 классов (базовый уровень) УМК: авторы Л. Л.Босова, А. Ю. Босова; издательство «БИНОМ. Лаборатория знаний», с учетоминструктивно-методических писем ОГАОУ ДПО «БелИРО» «О преподавании учебного предмета «Информатика» в общеобразовательных организациях Белгородской области».</w:t>
      </w:r>
    </w:p>
    <w:p w:rsidR="00451F19" w:rsidRPr="003C4B16" w:rsidRDefault="00451F19" w:rsidP="003C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ориентирована на предметную линию учебников Л.Л. Босовой. Данная линия учебников соответствует Федеральному государственному образовательному стандарту среднего общего образования и включены в Федеральный перечень учебников. </w:t>
      </w:r>
    </w:p>
    <w:p w:rsidR="00451F19" w:rsidRPr="003C4B16" w:rsidRDefault="00451F19" w:rsidP="003C4B1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1. Информатика: 10 класс:  учебник/Л. Л. Босова, А. Ю. Босова; издатель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softHyphen/>
        <w:t>ство «БИНОМ. Лаборатория знаний»;</w:t>
      </w:r>
    </w:p>
    <w:p w:rsidR="00451F19" w:rsidRPr="003C4B16" w:rsidRDefault="00451F19" w:rsidP="003C4B1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2.  Информатика: 11 класс:  учебник/Л. Л. Босова, А. Ю. Босова; издатель</w:t>
      </w:r>
      <w:r w:rsidRPr="003C4B16">
        <w:rPr>
          <w:rFonts w:ascii="Times New Roman" w:hAnsi="Times New Roman" w:cs="Times New Roman"/>
          <w:sz w:val="28"/>
          <w:szCs w:val="28"/>
          <w:lang w:val="ru-RU"/>
        </w:rPr>
        <w:softHyphen/>
        <w:t>ство «БИНОМ. Лаборатория знаний»;</w:t>
      </w:r>
    </w:p>
    <w:p w:rsidR="00451F19" w:rsidRPr="003C4B16" w:rsidRDefault="00451F19" w:rsidP="003C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 xml:space="preserve">Данная рабочая программа рассчитана на 70 часов за два года обучения: </w:t>
      </w:r>
    </w:p>
    <w:p w:rsidR="00451F19" w:rsidRPr="003C4B16" w:rsidRDefault="00451F19" w:rsidP="003C4B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в 10 классе - 35 часов, 1 час в неделю;</w:t>
      </w:r>
    </w:p>
    <w:p w:rsidR="00451F19" w:rsidRPr="003C4B16" w:rsidRDefault="00451F19" w:rsidP="003C4B1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в 11 классе - 35 часов, 1 час в неделю;</w:t>
      </w:r>
    </w:p>
    <w:p w:rsidR="00451F19" w:rsidRPr="003C4B16" w:rsidRDefault="00451F19" w:rsidP="003C4B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B16">
        <w:rPr>
          <w:rFonts w:ascii="Times New Roman" w:hAnsi="Times New Roman" w:cs="Times New Roman"/>
          <w:sz w:val="28"/>
          <w:szCs w:val="28"/>
          <w:lang w:val="ru-RU"/>
        </w:rPr>
        <w:t>Планирование рабочей программы включает проведение проверочных и практических работ:</w:t>
      </w:r>
    </w:p>
    <w:p w:rsidR="00451F19" w:rsidRPr="005668B7" w:rsidRDefault="00451F19" w:rsidP="003C4B16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8B7">
        <w:rPr>
          <w:rFonts w:ascii="Times New Roman" w:hAnsi="Times New Roman" w:cs="Times New Roman"/>
          <w:sz w:val="28"/>
          <w:szCs w:val="28"/>
          <w:lang w:val="ru-RU"/>
        </w:rPr>
        <w:t>10 класс: проверочные работы – 5, практические работы – 15;</w:t>
      </w:r>
    </w:p>
    <w:p w:rsidR="00451F19" w:rsidRPr="005668B7" w:rsidRDefault="00451F19" w:rsidP="003C4B16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8B7">
        <w:rPr>
          <w:rFonts w:ascii="Times New Roman" w:hAnsi="Times New Roman" w:cs="Times New Roman"/>
          <w:sz w:val="28"/>
          <w:szCs w:val="28"/>
          <w:lang w:val="ru-RU"/>
        </w:rPr>
        <w:t>11 класс: проверочные работы – 5, практические работы – 16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451F19" w:rsidRPr="003C4B16" w:rsidRDefault="00451F19" w:rsidP="00BF431B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cs="Times New Roman"/>
          <w:lang w:val="ru-RU"/>
        </w:rPr>
      </w:pPr>
      <w:r w:rsidRPr="005668B7">
        <w:rPr>
          <w:rFonts w:cs="Times New Roman"/>
          <w:lang w:val="ru-RU"/>
        </w:rPr>
        <w:tab/>
      </w:r>
    </w:p>
    <w:p w:rsidR="00451F19" w:rsidRPr="003C4B16" w:rsidRDefault="00451F19" w:rsidP="003C4B16">
      <w:pPr>
        <w:tabs>
          <w:tab w:val="left" w:pos="915"/>
        </w:tabs>
        <w:spacing w:after="0" w:line="240" w:lineRule="auto"/>
        <w:ind w:firstLine="420"/>
        <w:jc w:val="center"/>
        <w:rPr>
          <w:rFonts w:ascii="Times New Roman" w:hAnsi="Times New Roman" w:cs="Times New Roman"/>
          <w:lang w:val="ru-RU"/>
        </w:rPr>
      </w:pPr>
    </w:p>
    <w:sectPr w:rsidR="00451F19" w:rsidRPr="003C4B16" w:rsidSect="0038594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12"/>
    <w:multiLevelType w:val="multilevel"/>
    <w:tmpl w:val="2E340744"/>
    <w:lvl w:ilvl="0">
      <w:numFmt w:val="bullet"/>
      <w:lvlText w:val="•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26317A"/>
    <w:multiLevelType w:val="hybridMultilevel"/>
    <w:tmpl w:val="B83EAFB8"/>
    <w:lvl w:ilvl="0" w:tplc="EC2AB9C8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>
    <w:nsid w:val="1F035C82"/>
    <w:multiLevelType w:val="multilevel"/>
    <w:tmpl w:val="4AD4343C"/>
    <w:lvl w:ilvl="0">
      <w:numFmt w:val="bullet"/>
      <w:lvlText w:val="•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16655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F7AEE"/>
    <w:multiLevelType w:val="multilevel"/>
    <w:tmpl w:val="8CE24A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34322421"/>
    <w:multiLevelType w:val="hybridMultilevel"/>
    <w:tmpl w:val="1C52CFB6"/>
    <w:lvl w:ilvl="0" w:tplc="6952F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4E"/>
    <w:rsid w:val="00043AB1"/>
    <w:rsid w:val="000F164D"/>
    <w:rsid w:val="00162268"/>
    <w:rsid w:val="001E0C86"/>
    <w:rsid w:val="002709A0"/>
    <w:rsid w:val="002761FE"/>
    <w:rsid w:val="00344DB1"/>
    <w:rsid w:val="0038594E"/>
    <w:rsid w:val="003C4B16"/>
    <w:rsid w:val="003C7C4B"/>
    <w:rsid w:val="003E0F59"/>
    <w:rsid w:val="0043198D"/>
    <w:rsid w:val="00451F19"/>
    <w:rsid w:val="005668B7"/>
    <w:rsid w:val="0057148F"/>
    <w:rsid w:val="0065429D"/>
    <w:rsid w:val="006E28C7"/>
    <w:rsid w:val="00716FF2"/>
    <w:rsid w:val="00791035"/>
    <w:rsid w:val="00815C31"/>
    <w:rsid w:val="00931929"/>
    <w:rsid w:val="009B1B9C"/>
    <w:rsid w:val="00A5017D"/>
    <w:rsid w:val="00A66473"/>
    <w:rsid w:val="00BF431B"/>
    <w:rsid w:val="00C26E7E"/>
    <w:rsid w:val="00C45A46"/>
    <w:rsid w:val="00C86D6F"/>
    <w:rsid w:val="00D70F58"/>
    <w:rsid w:val="00D73591"/>
    <w:rsid w:val="00DF63AE"/>
    <w:rsid w:val="00E11CB9"/>
    <w:rsid w:val="00E4397A"/>
    <w:rsid w:val="00F1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73"/>
    <w:pPr>
      <w:spacing w:after="200" w:line="276" w:lineRule="auto"/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Абзац списка Знак"/>
    <w:uiPriority w:val="99"/>
    <w:locked/>
    <w:rsid w:val="00A66473"/>
    <w:rPr>
      <w:rFonts w:ascii="Calibri" w:hAnsi="Calibri" w:cs="Calibri"/>
      <w:lang w:val="en-US"/>
    </w:rPr>
  </w:style>
  <w:style w:type="paragraph" w:customStyle="1" w:styleId="1">
    <w:name w:val="Заголовок1"/>
    <w:basedOn w:val="Normal"/>
    <w:next w:val="BodyText"/>
    <w:uiPriority w:val="99"/>
    <w:rsid w:val="0038594E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8594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/>
      <w:lang w:val="en-US" w:eastAsia="en-US"/>
    </w:rPr>
  </w:style>
  <w:style w:type="paragraph" w:styleId="List">
    <w:name w:val="List"/>
    <w:basedOn w:val="BodyText"/>
    <w:uiPriority w:val="99"/>
    <w:rsid w:val="0038594E"/>
  </w:style>
  <w:style w:type="paragraph" w:customStyle="1" w:styleId="10">
    <w:name w:val="Название объекта1"/>
    <w:basedOn w:val="Normal"/>
    <w:uiPriority w:val="99"/>
    <w:rsid w:val="0038594E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66473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38594E"/>
    <w:pPr>
      <w:suppressLineNumbers/>
    </w:pPr>
  </w:style>
  <w:style w:type="paragraph" w:styleId="ListParagraph">
    <w:name w:val="List Paragraph"/>
    <w:basedOn w:val="Normal"/>
    <w:uiPriority w:val="99"/>
    <w:qFormat/>
    <w:rsid w:val="00A66473"/>
    <w:pPr>
      <w:ind w:left="720"/>
    </w:pPr>
  </w:style>
  <w:style w:type="paragraph" w:customStyle="1" w:styleId="Default">
    <w:name w:val="Default"/>
    <w:uiPriority w:val="99"/>
    <w:rsid w:val="0043198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0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211</Words>
  <Characters>1203</Characters>
  <Application>Microsoft Office Outlook</Application>
  <DocSecurity>0</DocSecurity>
  <Lines>0</Lines>
  <Paragraphs>0</Paragraphs>
  <ScaleCrop>false</ScaleCrop>
  <Company>Yasen_SH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Admin</cp:lastModifiedBy>
  <cp:revision>9</cp:revision>
  <dcterms:created xsi:type="dcterms:W3CDTF">2021-01-21T18:41:00Z</dcterms:created>
  <dcterms:modified xsi:type="dcterms:W3CDTF">2021-02-03T20:59:00Z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Yasen_SH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