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0" w:rsidRPr="005A648B" w:rsidRDefault="002140E0" w:rsidP="00F86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8B">
        <w:rPr>
          <w:rFonts w:ascii="Times New Roman" w:hAnsi="Times New Roman" w:cs="Times New Roman"/>
          <w:b/>
          <w:bCs/>
          <w:sz w:val="28"/>
          <w:szCs w:val="28"/>
        </w:rPr>
        <w:t>Анно</w:t>
      </w:r>
      <w:r>
        <w:rPr>
          <w:rFonts w:ascii="Times New Roman" w:hAnsi="Times New Roman" w:cs="Times New Roman"/>
          <w:b/>
          <w:bCs/>
          <w:sz w:val="28"/>
          <w:szCs w:val="28"/>
        </w:rPr>
        <w:t>тация к рабочей программе по биолог</w:t>
      </w:r>
      <w:r w:rsidRPr="005A648B">
        <w:rPr>
          <w:rFonts w:ascii="Times New Roman" w:hAnsi="Times New Roman" w:cs="Times New Roman"/>
          <w:b/>
          <w:bCs/>
          <w:sz w:val="28"/>
          <w:szCs w:val="28"/>
        </w:rPr>
        <w:t>ии 8-9 класс</w:t>
      </w:r>
    </w:p>
    <w:p w:rsidR="002140E0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Примерной программы основного общего образования, рабочей программы по биологии для 5-9 классов линии учебно- методических комплектов «Линия жизни» под редакцией В.В. Пасечника. 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734E8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предмета: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 освоение знаний о многообразии объектов и явлений природы;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связи мира живой  и неживой природы; изменениях природной среды под воздействием человека;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 овладение начальными исследовательскими умениями проводить наблюдения, учёт, опыты и измерения, описывать их результаты, формулировать выводы;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 развитие интереса к изучению природы, интеллектуальных  и творческих  способностей в процессе решения познавательных задач;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 воспитание положительного эмоционально-ценностного отношения к природе;</w:t>
      </w:r>
    </w:p>
    <w:p w:rsidR="002140E0" w:rsidRPr="000734E8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стремления действовать в окружающей среде в соответствии с экологическими нормами поведения, соблюдать здоровый образ жизни; 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   </w:t>
      </w:r>
    </w:p>
    <w:p w:rsidR="002140E0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>УМК:</w:t>
      </w:r>
    </w:p>
    <w:p w:rsidR="002140E0" w:rsidRPr="00F86F96" w:rsidRDefault="002140E0" w:rsidP="00F86F9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96">
        <w:rPr>
          <w:rFonts w:ascii="Times New Roman" w:hAnsi="Times New Roman" w:cs="Times New Roman"/>
          <w:sz w:val="28"/>
          <w:szCs w:val="28"/>
        </w:rPr>
        <w:t xml:space="preserve">Биология. Животные. 7 кл.: учебн. для общеобразоват. учреждений  / В.В. Латюшин, В.А. Шапкин.- М.: Дрофа.   </w:t>
      </w:r>
    </w:p>
    <w:p w:rsidR="002140E0" w:rsidRPr="00F86F96" w:rsidRDefault="002140E0" w:rsidP="00F86F9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96">
        <w:rPr>
          <w:rFonts w:ascii="Times New Roman" w:hAnsi="Times New Roman" w:cs="Times New Roman"/>
          <w:sz w:val="28"/>
          <w:szCs w:val="28"/>
        </w:rPr>
        <w:t xml:space="preserve">4. Биология. Животные. 8 кл.: учебн. для общеобразоват. учреждений   / И.Н. Беляев, Р.Д. Маш, Д.В. Колесов.- М.: Дрофа. </w:t>
      </w:r>
    </w:p>
    <w:p w:rsidR="002140E0" w:rsidRPr="00F86F96" w:rsidRDefault="002140E0" w:rsidP="00F86F96">
      <w:pPr>
        <w:jc w:val="both"/>
        <w:rPr>
          <w:rFonts w:ascii="Times New Roman" w:hAnsi="Times New Roman" w:cs="Times New Roman"/>
          <w:sz w:val="28"/>
          <w:szCs w:val="28"/>
        </w:rPr>
      </w:pPr>
      <w:r w:rsidRPr="00F86F96">
        <w:rPr>
          <w:rFonts w:ascii="Times New Roman" w:hAnsi="Times New Roman" w:cs="Times New Roman"/>
          <w:sz w:val="28"/>
          <w:szCs w:val="28"/>
        </w:rPr>
        <w:t xml:space="preserve"> 5. Биология. Животные. 9 кл.: учебн. для общеобразоват. учреждений  / А.А. Каменский, В.В. Пасечник, Е.А. Криксунов, Г.Г. Швецов.- М.: Дрофа.  </w:t>
      </w:r>
    </w:p>
    <w:p w:rsidR="002140E0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40E0" w:rsidRDefault="002140E0" w:rsidP="006B5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40E0" w:rsidRPr="000656FC" w:rsidRDefault="002140E0" w:rsidP="00F86F96">
      <w:pPr>
        <w:jc w:val="both"/>
        <w:rPr>
          <w:sz w:val="28"/>
          <w:szCs w:val="28"/>
        </w:rPr>
      </w:pPr>
      <w:r w:rsidRPr="00073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0E0" w:rsidRDefault="002140E0"/>
    <w:sectPr w:rsidR="002140E0" w:rsidSect="007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5A"/>
    <w:rsid w:val="000656FC"/>
    <w:rsid w:val="000734E8"/>
    <w:rsid w:val="000D3C08"/>
    <w:rsid w:val="00201737"/>
    <w:rsid w:val="002140E0"/>
    <w:rsid w:val="00432920"/>
    <w:rsid w:val="0044487F"/>
    <w:rsid w:val="005A648B"/>
    <w:rsid w:val="006B515A"/>
    <w:rsid w:val="00774A33"/>
    <w:rsid w:val="0086041F"/>
    <w:rsid w:val="00CE7BBD"/>
    <w:rsid w:val="00F8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515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295</Words>
  <Characters>1688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Customer</cp:lastModifiedBy>
  <cp:revision>4</cp:revision>
  <dcterms:created xsi:type="dcterms:W3CDTF">2015-11-23T10:40:00Z</dcterms:created>
  <dcterms:modified xsi:type="dcterms:W3CDTF">2021-01-30T02:22:00Z</dcterms:modified>
</cp:coreProperties>
</file>