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A5" w:rsidRPr="005A648B" w:rsidRDefault="006914A5" w:rsidP="005A6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48B">
        <w:rPr>
          <w:rFonts w:ascii="Times New Roman" w:hAnsi="Times New Roman" w:cs="Times New Roman"/>
          <w:b/>
          <w:bCs/>
          <w:sz w:val="28"/>
          <w:szCs w:val="28"/>
        </w:rPr>
        <w:t>Анно</w:t>
      </w:r>
      <w:r>
        <w:rPr>
          <w:rFonts w:ascii="Times New Roman" w:hAnsi="Times New Roman" w:cs="Times New Roman"/>
          <w:b/>
          <w:bCs/>
          <w:sz w:val="28"/>
          <w:szCs w:val="28"/>
        </w:rPr>
        <w:t>тация к рабочей программе по биолог</w:t>
      </w:r>
      <w:r w:rsidRPr="005A648B">
        <w:rPr>
          <w:rFonts w:ascii="Times New Roman" w:hAnsi="Times New Roman" w:cs="Times New Roman"/>
          <w:b/>
          <w:bCs/>
          <w:sz w:val="28"/>
          <w:szCs w:val="28"/>
        </w:rPr>
        <w:t>ии 8-9 класс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33A0">
        <w:rPr>
          <w:rFonts w:ascii="Times New Roman" w:hAnsi="Times New Roman" w:cs="Times New Roman"/>
          <w:b/>
          <w:bCs/>
          <w:sz w:val="28"/>
          <w:szCs w:val="28"/>
        </w:rPr>
        <w:t>1) Нормативная база.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- Закона об образовании Российской Федерации, Федерального государственного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стандарта основного общего образования (2010 г.).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- Примерной государственной программы по биологии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- Авторской программой: И.Н. Пономарёва, В.С. Кучменко, О.А. Корнилова, А.Г. Драгомилов,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Т.С. Сухова. Биология: 5-11 классы: программа. — М.: Вентана-Граф, 2014.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33A0">
        <w:rPr>
          <w:rFonts w:ascii="Times New Roman" w:hAnsi="Times New Roman" w:cs="Times New Roman"/>
          <w:b/>
          <w:bCs/>
          <w:sz w:val="28"/>
          <w:szCs w:val="28"/>
        </w:rPr>
        <w:t>2) Место предмета дисциплины в учебном плане, количество часов.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Биология в основной школе изучается с 5 по 9 классы. Общее число учебных часов за 5 лет</w:t>
      </w:r>
      <w:r>
        <w:rPr>
          <w:rFonts w:ascii="Times New Roman" w:hAnsi="Times New Roman" w:cs="Times New Roman"/>
          <w:sz w:val="28"/>
          <w:szCs w:val="28"/>
        </w:rPr>
        <w:t xml:space="preserve"> обучения составляет 238</w:t>
      </w:r>
      <w:r w:rsidRPr="001D33A0">
        <w:rPr>
          <w:rFonts w:ascii="Times New Roman" w:hAnsi="Times New Roman" w:cs="Times New Roman"/>
          <w:sz w:val="28"/>
          <w:szCs w:val="28"/>
        </w:rPr>
        <w:t xml:space="preserve">, из них 34 (1ч в неделю) в 5 классе, 34 (1ч в неделю) в 6 классе, </w:t>
      </w:r>
      <w:r>
        <w:rPr>
          <w:rFonts w:ascii="Times New Roman" w:hAnsi="Times New Roman" w:cs="Times New Roman"/>
          <w:sz w:val="28"/>
          <w:szCs w:val="28"/>
        </w:rPr>
        <w:t>34 (1ч в неделю) в 7</w:t>
      </w:r>
      <w:r w:rsidRPr="001D33A0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3A0">
        <w:rPr>
          <w:rFonts w:ascii="Times New Roman" w:hAnsi="Times New Roman" w:cs="Times New Roman"/>
          <w:sz w:val="28"/>
          <w:szCs w:val="28"/>
        </w:rPr>
        <w:t xml:space="preserve"> по 68 (2 ч в</w:t>
      </w:r>
      <w:r>
        <w:rPr>
          <w:rFonts w:ascii="Times New Roman" w:hAnsi="Times New Roman" w:cs="Times New Roman"/>
          <w:sz w:val="28"/>
          <w:szCs w:val="28"/>
        </w:rPr>
        <w:t xml:space="preserve"> неделю) в </w:t>
      </w:r>
      <w:r w:rsidRPr="001D33A0">
        <w:rPr>
          <w:rFonts w:ascii="Times New Roman" w:hAnsi="Times New Roman" w:cs="Times New Roman"/>
          <w:sz w:val="28"/>
          <w:szCs w:val="28"/>
        </w:rPr>
        <w:t>8, 9 классах.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33A0">
        <w:rPr>
          <w:rFonts w:ascii="Times New Roman" w:hAnsi="Times New Roman" w:cs="Times New Roman"/>
          <w:b/>
          <w:bCs/>
          <w:sz w:val="28"/>
          <w:szCs w:val="28"/>
        </w:rPr>
        <w:t>3) Цели и задачи предмета.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 xml:space="preserve">· </w:t>
      </w:r>
      <w:r w:rsidRPr="001D33A0">
        <w:rPr>
          <w:rFonts w:ascii="Times New Roman" w:hAnsi="Times New Roman" w:cs="Times New Roman"/>
          <w:b/>
          <w:bCs/>
          <w:sz w:val="28"/>
          <w:szCs w:val="28"/>
        </w:rPr>
        <w:t xml:space="preserve">социализация </w:t>
      </w:r>
      <w:r w:rsidRPr="001D33A0">
        <w:rPr>
          <w:rFonts w:ascii="Times New Roman" w:hAnsi="Times New Roman" w:cs="Times New Roman"/>
          <w:sz w:val="28"/>
          <w:szCs w:val="28"/>
        </w:rPr>
        <w:t>обучаемых — вхождение в мир культуры и социальных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обеспечивающая включение учащихся в ту или иную группу или общность — носителя её норм,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ценностей, ориентаций, осваиваемых в процессе знакомства с миром живой природы;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 xml:space="preserve">· </w:t>
      </w:r>
      <w:r w:rsidRPr="001D33A0">
        <w:rPr>
          <w:rFonts w:ascii="Times New Roman" w:hAnsi="Times New Roman" w:cs="Times New Roman"/>
          <w:b/>
          <w:bCs/>
          <w:sz w:val="28"/>
          <w:szCs w:val="28"/>
        </w:rPr>
        <w:t xml:space="preserve">приобщение </w:t>
      </w:r>
      <w:r w:rsidRPr="001D33A0">
        <w:rPr>
          <w:rFonts w:ascii="Times New Roman" w:hAnsi="Times New Roman" w:cs="Times New Roman"/>
          <w:sz w:val="28"/>
          <w:szCs w:val="28"/>
        </w:rPr>
        <w:t>к познавательной культуре как системе познавательных (научных) ценностей,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накопленных обществом в сфере биологической науки.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Помимо этого, биологическое образование призвано обеспечить: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 xml:space="preserve">· </w:t>
      </w:r>
      <w:r w:rsidRPr="001D33A0">
        <w:rPr>
          <w:rFonts w:ascii="Times New Roman" w:hAnsi="Times New Roman" w:cs="Times New Roman"/>
          <w:b/>
          <w:bCs/>
          <w:sz w:val="28"/>
          <w:szCs w:val="28"/>
        </w:rPr>
        <w:t xml:space="preserve">ориентацию </w:t>
      </w:r>
      <w:r w:rsidRPr="001D33A0">
        <w:rPr>
          <w:rFonts w:ascii="Times New Roman" w:hAnsi="Times New Roman" w:cs="Times New Roman"/>
          <w:sz w:val="28"/>
          <w:szCs w:val="28"/>
        </w:rPr>
        <w:t>в системе моральных норм и ценностей: признание наивысшей ценностью жизнь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здоровье человека; формирование ценностного отношения к живой природе;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 xml:space="preserve">· </w:t>
      </w:r>
      <w:r w:rsidRPr="001D33A0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1D33A0">
        <w:rPr>
          <w:rFonts w:ascii="Times New Roman" w:hAnsi="Times New Roman" w:cs="Times New Roman"/>
          <w:sz w:val="28"/>
          <w:szCs w:val="28"/>
        </w:rPr>
        <w:t>познавательных мотивов, направленных на получение знаний о живой природе;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познавательных качеств личности, связанных с овладением методами изучения 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формированием интеллектуальных и практических умений;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 xml:space="preserve">· </w:t>
      </w:r>
      <w:r w:rsidRPr="001D33A0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</w:t>
      </w:r>
      <w:r w:rsidRPr="001D33A0">
        <w:rPr>
          <w:rFonts w:ascii="Times New Roman" w:hAnsi="Times New Roman" w:cs="Times New Roman"/>
          <w:sz w:val="28"/>
          <w:szCs w:val="28"/>
        </w:rPr>
        <w:t>ключевыми компетентностями: учебно-познавательной, информационной, ценностно-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смысловой, коммуникативной;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 xml:space="preserve">· </w:t>
      </w:r>
      <w:r w:rsidRPr="001D33A0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Pr="001D33A0">
        <w:rPr>
          <w:rFonts w:ascii="Times New Roman" w:hAnsi="Times New Roman" w:cs="Times New Roman"/>
          <w:sz w:val="28"/>
          <w:szCs w:val="28"/>
        </w:rPr>
        <w:t>у обучающихся познавательной культуры, осваиваемой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33A0">
        <w:rPr>
          <w:rFonts w:ascii="Times New Roman" w:hAnsi="Times New Roman" w:cs="Times New Roman"/>
          <w:b/>
          <w:bCs/>
          <w:sz w:val="28"/>
          <w:szCs w:val="28"/>
        </w:rPr>
        <w:t>4) Требования к результатам освоения предмета дисциплины.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3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Живые организмы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•характеризовать особенности строения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жизнедеятельности биологических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(клеток,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организмов), их практическую значимость;</w:t>
      </w:r>
    </w:p>
    <w:p w:rsidR="006914A5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•применят</w:t>
      </w:r>
      <w:r>
        <w:rPr>
          <w:rFonts w:ascii="Times New Roman" w:hAnsi="Times New Roman" w:cs="Times New Roman"/>
          <w:sz w:val="28"/>
          <w:szCs w:val="28"/>
        </w:rPr>
        <w:t xml:space="preserve">ь методы биологической науки; </w:t>
      </w:r>
    </w:p>
    <w:p w:rsidR="006914A5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•соблюдать правила работы в кабинете биологии,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биологическими приборами и инструментами;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 xml:space="preserve"> •использовать приёмы оказания первой помощи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отравлении ядовитыми грибами, ядовитыми растениями,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 xml:space="preserve">укусах животных; работы с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D33A0">
        <w:rPr>
          <w:rFonts w:ascii="Times New Roman" w:hAnsi="Times New Roman" w:cs="Times New Roman"/>
          <w:sz w:val="28"/>
          <w:szCs w:val="28"/>
        </w:rPr>
        <w:t>пределителями растений;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выращивания и размножения культурных растений, домашних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изучения клеток и организмов: проводить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наблюдения за живыми организмами, 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несложные биологические эксперименты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объяснять их результаты, описывать биологические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объекты и процессы;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•использовать результаты</w:t>
      </w:r>
      <w:r w:rsidRPr="001D33A0">
        <w:rPr>
          <w:rFonts w:ascii="Times New Roman" w:hAnsi="Times New Roman" w:cs="Times New Roman"/>
          <w:sz w:val="28"/>
          <w:szCs w:val="28"/>
        </w:rPr>
        <w:t xml:space="preserve"> исследовательской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проектной деятельности по изучению 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организмов (приводить доказательства,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классифицировать, сравнивать, выявлять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взаимосвязи);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•ориентироваться в системе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ценностей: оценивать информацию о 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организмах, получаемую из разных источников;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последствия деятельности человека в природе.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•выделять эстетические достоинства объектов живой природы;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•осознанно соблюдать основные принципы и правила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отношения к живой природе;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•ориентироваться в системе моральных норм и ценностей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отношению к объектам живой природы (признание высокой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33A0">
        <w:rPr>
          <w:rFonts w:ascii="Times New Roman" w:hAnsi="Times New Roman" w:cs="Times New Roman"/>
          <w:sz w:val="28"/>
          <w:szCs w:val="28"/>
        </w:rPr>
        <w:t>ценности жизни во всех её проявлениях, экологическое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сознание, эмоционально-ценностное отношение к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живой природы);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•находить информацию о растениях и животных в научно-популярной литературе, биологических словарях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и справочниках, анализировать, оценивать её и переводить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одной формы в другую;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•выбирать целевые и смысловые установки в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действиях и поступках по отношению к живой природе.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3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его здоровье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•характеризовать особенности строения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жизнедеятельности организма человека,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практическую значимость;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•применять методы биологической науки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изучении организма человека: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наблюдения за состоянием собственного организма,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измерения, ставить несложные биологические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эксперименты и объяснять их результаты;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•использовать составляющие исследовательской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проектной деятельности по изучению организма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человека: приводить доказательства родства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человека с млекопитающими животными,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сравнивать клетки, ткани, 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жизнедеятельности организма человека; выявлять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взаимосвязи между особенностями 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клеток, тканей, органов, систем органов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функциями;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ценностей: оценивать информацию об организме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человека,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получаемую из разных источников,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влияния факторов риска на здоровье человека.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•использовать на практике приёмы оказания 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помощи при простудных заболеваниях, ожогах, обморожениях,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травмах, спасении утопающего; рациональной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труда и отдыха; проведения наблюдений за состоянием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собственного организма;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•выделять эстетические достоинства 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тела;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•реализовывать установки здорового образа жизни;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•ориентироваться в системе моральных норм и ценностей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отношению к собственному здоровью и здоровью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людей;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•находить в учебной и научно-популярной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информацию об организме человека, оформлять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в виде устных сообщений, докладов, рефератов, презентаций;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•анализировать и оценивать целевые и смысловые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в своих действиях и поступках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к здоровью своему и окружающих; последствия 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факторов риска на здоровье человека.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A0">
        <w:rPr>
          <w:rFonts w:ascii="Times New Roman" w:hAnsi="Times New Roman" w:cs="Times New Roman"/>
          <w:b/>
          <w:bCs/>
          <w:sz w:val="28"/>
          <w:szCs w:val="28"/>
        </w:rPr>
        <w:t>Общие биологические закономерности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•характеризовать общие биологические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закономерности, их практическую значимость;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•применять методы биологической науки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изучения общих биологических закономерностей: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наблюдать и описывать клетки на готовых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микропрепаратах, эко- системы своей местности;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•использовать составляющие проектной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исследовательской деятельности по изучению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общих биологических закономерностей,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 xml:space="preserve">свойственных живой природе;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•выдвигать гипотезы о возможных последствиях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человека в экосистемах и биосфере;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•аргументировать свою точку зрения в ходе дискуссии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обсуждению г</w:t>
      </w:r>
      <w:r>
        <w:rPr>
          <w:rFonts w:ascii="Times New Roman" w:hAnsi="Times New Roman" w:cs="Times New Roman"/>
          <w:sz w:val="28"/>
          <w:szCs w:val="28"/>
        </w:rPr>
        <w:t xml:space="preserve">лобальных экологических проблем </w:t>
      </w:r>
      <w:r w:rsidRPr="001D33A0">
        <w:rPr>
          <w:rFonts w:ascii="Times New Roman" w:hAnsi="Times New Roman" w:cs="Times New Roman"/>
          <w:sz w:val="28"/>
          <w:szCs w:val="28"/>
        </w:rPr>
        <w:t>доказательства необходимости защиты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окружающей среды; выделять отличительные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признаки живых организмов;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признаки биологических систем и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процессов;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•ориентироваться в системе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ценностей: оценивать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деятельности человека в природе, получаемую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разных источников;</w:t>
      </w:r>
    </w:p>
    <w:p w:rsidR="006914A5" w:rsidRPr="001D33A0" w:rsidRDefault="006914A5" w:rsidP="00B4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•анализировать и оценивать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3A0">
        <w:rPr>
          <w:rFonts w:ascii="Times New Roman" w:hAnsi="Times New Roman" w:cs="Times New Roman"/>
          <w:sz w:val="28"/>
          <w:szCs w:val="28"/>
        </w:rPr>
        <w:t>деятельности человека в природе.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33A0">
        <w:rPr>
          <w:rFonts w:ascii="Times New Roman" w:hAnsi="Times New Roman" w:cs="Times New Roman"/>
          <w:b/>
          <w:bCs/>
          <w:sz w:val="28"/>
          <w:szCs w:val="28"/>
        </w:rPr>
        <w:t>5). УМК по предмету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1) Авторская программа по биологии для общеобразовательных школ И.Н. Пономарёва, В.С. Кучменко, О.А.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Корнилова, А.Г. Драгомилов, Т.С. Сухова. Биология: 5-9 классы: программа. — М.: Вентана-Граф, 2014.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2) Пономарёва И.Н., Николаев И.В., Корнилова О.А. Биология. /учебник для 5 класса/ - М.:Вентана-Граф, 2015.</w:t>
      </w:r>
    </w:p>
    <w:p w:rsidR="006914A5" w:rsidRPr="001D33A0" w:rsidRDefault="006914A5" w:rsidP="005A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3) Пономарёва И.Н., Корнилова О.А., Кучменко В.С. Растения. Бактерии. Грибы. Лишайники. /учебник для 6 класса/ -</w:t>
      </w:r>
    </w:p>
    <w:p w:rsidR="006914A5" w:rsidRPr="001D33A0" w:rsidRDefault="006914A5" w:rsidP="005A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М.:Вентана-Граф, 2015.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4) Константинов В.М., Бабенко В.Г., Кучменко В.С. Животные. /учебник для 7 класса/ - М.:Вентана- Граф, 2016.</w:t>
      </w:r>
    </w:p>
    <w:p w:rsidR="006914A5" w:rsidRPr="001D33A0" w:rsidRDefault="006914A5" w:rsidP="001D3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7) Драгомилов А.Г., Маш Р.Д. Биология. Человек./учебник для 8 класса/ - М.:Вентана-Граф, 2017 г.</w:t>
      </w:r>
    </w:p>
    <w:p w:rsidR="006914A5" w:rsidRPr="001D33A0" w:rsidRDefault="006914A5" w:rsidP="005A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8) Пономарёва И.Н., Корнилова О.А., Чернова Н.М. Основы общей биологии. /учебник для 9 класса/ - М.:Вентана-</w:t>
      </w:r>
    </w:p>
    <w:p w:rsidR="006914A5" w:rsidRPr="001D33A0" w:rsidRDefault="006914A5" w:rsidP="005A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>Граф, 2013.__</w:t>
      </w:r>
    </w:p>
    <w:p w:rsidR="006914A5" w:rsidRPr="001D33A0" w:rsidRDefault="006914A5" w:rsidP="001D33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3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A5" w:rsidRPr="001D33A0" w:rsidRDefault="006914A5">
      <w:pPr>
        <w:rPr>
          <w:rFonts w:ascii="Times New Roman" w:hAnsi="Times New Roman" w:cs="Times New Roman"/>
          <w:sz w:val="28"/>
          <w:szCs w:val="28"/>
        </w:rPr>
      </w:pPr>
    </w:p>
    <w:sectPr w:rsidR="006914A5" w:rsidRPr="001D33A0" w:rsidSect="0009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DB1"/>
    <w:rsid w:val="00090AD6"/>
    <w:rsid w:val="00180AA0"/>
    <w:rsid w:val="001D33A0"/>
    <w:rsid w:val="00251B9D"/>
    <w:rsid w:val="002F4CF7"/>
    <w:rsid w:val="003C772C"/>
    <w:rsid w:val="004C6AB5"/>
    <w:rsid w:val="00506534"/>
    <w:rsid w:val="005362DC"/>
    <w:rsid w:val="005A648B"/>
    <w:rsid w:val="006914A5"/>
    <w:rsid w:val="007E073E"/>
    <w:rsid w:val="00A53387"/>
    <w:rsid w:val="00B441F7"/>
    <w:rsid w:val="00CB27EB"/>
    <w:rsid w:val="00CB5F9C"/>
    <w:rsid w:val="00CD6DB1"/>
    <w:rsid w:val="00E36A91"/>
    <w:rsid w:val="00E551B0"/>
    <w:rsid w:val="00EC3C1A"/>
    <w:rsid w:val="00F6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E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2">
    <w:name w:val="c42"/>
    <w:basedOn w:val="Normal"/>
    <w:uiPriority w:val="99"/>
    <w:rsid w:val="00CD6D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8">
    <w:name w:val="c28"/>
    <w:basedOn w:val="DefaultParagraphFont"/>
    <w:uiPriority w:val="99"/>
    <w:rsid w:val="00CD6DB1"/>
  </w:style>
  <w:style w:type="paragraph" w:customStyle="1" w:styleId="c29">
    <w:name w:val="c29"/>
    <w:basedOn w:val="Normal"/>
    <w:uiPriority w:val="99"/>
    <w:rsid w:val="00CD6D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CD6DB1"/>
  </w:style>
  <w:style w:type="paragraph" w:customStyle="1" w:styleId="c47">
    <w:name w:val="c47"/>
    <w:basedOn w:val="Normal"/>
    <w:uiPriority w:val="99"/>
    <w:rsid w:val="00CD6D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41">
    <w:name w:val="c41"/>
    <w:basedOn w:val="Normal"/>
    <w:uiPriority w:val="99"/>
    <w:rsid w:val="00CD6D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62">
    <w:name w:val="c62"/>
    <w:basedOn w:val="Normal"/>
    <w:uiPriority w:val="99"/>
    <w:rsid w:val="00CD6D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55">
    <w:name w:val="c55"/>
    <w:basedOn w:val="DefaultParagraphFont"/>
    <w:uiPriority w:val="99"/>
    <w:rsid w:val="00CD6DB1"/>
  </w:style>
  <w:style w:type="character" w:customStyle="1" w:styleId="c48">
    <w:name w:val="c48"/>
    <w:basedOn w:val="DefaultParagraphFont"/>
    <w:uiPriority w:val="99"/>
    <w:rsid w:val="00CD6DB1"/>
  </w:style>
  <w:style w:type="paragraph" w:customStyle="1" w:styleId="c0">
    <w:name w:val="c0"/>
    <w:basedOn w:val="Normal"/>
    <w:uiPriority w:val="99"/>
    <w:rsid w:val="00CD6D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2">
    <w:name w:val="c12"/>
    <w:basedOn w:val="Normal"/>
    <w:uiPriority w:val="99"/>
    <w:rsid w:val="00CD6D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4">
    <w:name w:val="c14"/>
    <w:basedOn w:val="Normal"/>
    <w:uiPriority w:val="99"/>
    <w:rsid w:val="00CD6D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0">
    <w:name w:val="c10"/>
    <w:basedOn w:val="Normal"/>
    <w:uiPriority w:val="99"/>
    <w:rsid w:val="00CD6D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69">
    <w:name w:val="c69"/>
    <w:basedOn w:val="DefaultParagraphFont"/>
    <w:uiPriority w:val="99"/>
    <w:rsid w:val="00CD6DB1"/>
  </w:style>
  <w:style w:type="paragraph" w:customStyle="1" w:styleId="c76">
    <w:name w:val="c76"/>
    <w:basedOn w:val="Normal"/>
    <w:uiPriority w:val="99"/>
    <w:rsid w:val="00CD6D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63">
    <w:name w:val="c63"/>
    <w:basedOn w:val="DefaultParagraphFont"/>
    <w:uiPriority w:val="99"/>
    <w:rsid w:val="00CD6DB1"/>
  </w:style>
  <w:style w:type="character" w:customStyle="1" w:styleId="c79">
    <w:name w:val="c79"/>
    <w:basedOn w:val="DefaultParagraphFont"/>
    <w:uiPriority w:val="99"/>
    <w:rsid w:val="00CD6DB1"/>
  </w:style>
  <w:style w:type="character" w:customStyle="1" w:styleId="c64">
    <w:name w:val="c64"/>
    <w:basedOn w:val="DefaultParagraphFont"/>
    <w:uiPriority w:val="99"/>
    <w:rsid w:val="00CD6DB1"/>
  </w:style>
  <w:style w:type="paragraph" w:customStyle="1" w:styleId="c7">
    <w:name w:val="c7"/>
    <w:basedOn w:val="Normal"/>
    <w:uiPriority w:val="99"/>
    <w:rsid w:val="00CD6D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6">
    <w:name w:val="c16"/>
    <w:basedOn w:val="DefaultParagraphFont"/>
    <w:uiPriority w:val="99"/>
    <w:rsid w:val="00CD6DB1"/>
  </w:style>
  <w:style w:type="character" w:customStyle="1" w:styleId="c45">
    <w:name w:val="c45"/>
    <w:basedOn w:val="DefaultParagraphFont"/>
    <w:uiPriority w:val="99"/>
    <w:rsid w:val="00CD6DB1"/>
  </w:style>
  <w:style w:type="character" w:customStyle="1" w:styleId="c33">
    <w:name w:val="c33"/>
    <w:basedOn w:val="DefaultParagraphFont"/>
    <w:uiPriority w:val="99"/>
    <w:rsid w:val="00CD6DB1"/>
  </w:style>
  <w:style w:type="character" w:customStyle="1" w:styleId="c74">
    <w:name w:val="c74"/>
    <w:basedOn w:val="DefaultParagraphFont"/>
    <w:uiPriority w:val="99"/>
    <w:rsid w:val="00CD6DB1"/>
  </w:style>
  <w:style w:type="paragraph" w:customStyle="1" w:styleId="c54">
    <w:name w:val="c54"/>
    <w:basedOn w:val="Normal"/>
    <w:uiPriority w:val="99"/>
    <w:rsid w:val="00CD6D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58">
    <w:name w:val="c58"/>
    <w:basedOn w:val="DefaultParagraphFont"/>
    <w:uiPriority w:val="99"/>
    <w:rsid w:val="00CD6DB1"/>
  </w:style>
  <w:style w:type="paragraph" w:customStyle="1" w:styleId="c32">
    <w:name w:val="c32"/>
    <w:basedOn w:val="Normal"/>
    <w:uiPriority w:val="99"/>
    <w:rsid w:val="00CD6D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60">
    <w:name w:val="c60"/>
    <w:basedOn w:val="DefaultParagraphFont"/>
    <w:uiPriority w:val="99"/>
    <w:rsid w:val="00CD6DB1"/>
  </w:style>
  <w:style w:type="paragraph" w:customStyle="1" w:styleId="c38">
    <w:name w:val="c38"/>
    <w:basedOn w:val="Normal"/>
    <w:uiPriority w:val="99"/>
    <w:rsid w:val="00CD6D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7">
    <w:name w:val="c17"/>
    <w:basedOn w:val="DefaultParagraphFont"/>
    <w:uiPriority w:val="99"/>
    <w:rsid w:val="00CD6DB1"/>
  </w:style>
  <w:style w:type="paragraph" w:customStyle="1" w:styleId="c49">
    <w:name w:val="c49"/>
    <w:basedOn w:val="Normal"/>
    <w:uiPriority w:val="99"/>
    <w:rsid w:val="00CD6D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68">
    <w:name w:val="c68"/>
    <w:basedOn w:val="DefaultParagraphFont"/>
    <w:uiPriority w:val="99"/>
    <w:rsid w:val="00CD6DB1"/>
  </w:style>
  <w:style w:type="character" w:customStyle="1" w:styleId="c80">
    <w:name w:val="c80"/>
    <w:basedOn w:val="DefaultParagraphFont"/>
    <w:uiPriority w:val="99"/>
    <w:rsid w:val="00CD6DB1"/>
  </w:style>
  <w:style w:type="paragraph" w:customStyle="1" w:styleId="c9">
    <w:name w:val="c9"/>
    <w:basedOn w:val="Normal"/>
    <w:uiPriority w:val="99"/>
    <w:rsid w:val="00CD6D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CD6DB1"/>
  </w:style>
  <w:style w:type="character" w:customStyle="1" w:styleId="c27">
    <w:name w:val="c27"/>
    <w:basedOn w:val="DefaultParagraphFont"/>
    <w:uiPriority w:val="99"/>
    <w:rsid w:val="00CD6DB1"/>
  </w:style>
  <w:style w:type="character" w:customStyle="1" w:styleId="c39">
    <w:name w:val="c39"/>
    <w:basedOn w:val="DefaultParagraphFont"/>
    <w:uiPriority w:val="99"/>
    <w:rsid w:val="00CD6DB1"/>
  </w:style>
  <w:style w:type="paragraph" w:styleId="NormalWeb">
    <w:name w:val="Normal (Web)"/>
    <w:basedOn w:val="Normal"/>
    <w:uiPriority w:val="99"/>
    <w:semiHidden/>
    <w:rsid w:val="00CD6D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B5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1075</Words>
  <Characters>6129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Customer</cp:lastModifiedBy>
  <cp:revision>5</cp:revision>
  <dcterms:created xsi:type="dcterms:W3CDTF">2019-09-15T19:16:00Z</dcterms:created>
  <dcterms:modified xsi:type="dcterms:W3CDTF">2021-01-30T02:15:00Z</dcterms:modified>
</cp:coreProperties>
</file>